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AEF91" w14:textId="5EC392EC" w:rsidR="003304C8" w:rsidRPr="00FD7CCE" w:rsidRDefault="0041744F" w:rsidP="00FD7CCE">
      <w:pPr>
        <w:spacing w:line="240" w:lineRule="auto"/>
        <w:jc w:val="center"/>
        <w:rPr>
          <w:b/>
          <w:sz w:val="22"/>
        </w:rPr>
      </w:pPr>
      <w:r w:rsidRPr="00FD7CCE">
        <w:rPr>
          <w:b/>
          <w:sz w:val="22"/>
        </w:rPr>
        <w:t>SAĞLIK TURİZMİ SÜREÇLERİ HAKKINDA</w:t>
      </w:r>
      <w:r w:rsidRPr="00FD7CCE">
        <w:rPr>
          <w:b/>
          <w:sz w:val="22"/>
        </w:rPr>
        <w:br/>
        <w:t xml:space="preserve">SAĞLIK ÇALIŞANLARI İÇİN </w:t>
      </w:r>
      <w:r w:rsidR="003304C8" w:rsidRPr="00FD7CCE">
        <w:rPr>
          <w:b/>
          <w:sz w:val="22"/>
        </w:rPr>
        <w:t>AYDINLATMA METNİ</w:t>
      </w:r>
    </w:p>
    <w:p w14:paraId="55AA2CB9" w14:textId="081471EE" w:rsidR="00894C3B" w:rsidRPr="00FD7CCE" w:rsidRDefault="00894C3B" w:rsidP="00FD7CCE">
      <w:pPr>
        <w:spacing w:line="240" w:lineRule="auto"/>
        <w:rPr>
          <w:b/>
          <w:bCs/>
          <w:sz w:val="22"/>
        </w:rPr>
      </w:pPr>
      <w:r w:rsidRPr="00FD7CCE">
        <w:rPr>
          <w:b/>
          <w:bCs/>
          <w:sz w:val="22"/>
        </w:rPr>
        <w:t>I. Veri Sorumlusu</w:t>
      </w:r>
    </w:p>
    <w:p w14:paraId="7FAD00D1" w14:textId="4DEC14F1" w:rsidR="004D50A8" w:rsidRPr="00FD7CCE" w:rsidRDefault="003304C8" w:rsidP="00FD7CCE">
      <w:pPr>
        <w:spacing w:line="240" w:lineRule="auto"/>
        <w:rPr>
          <w:sz w:val="22"/>
        </w:rPr>
      </w:pPr>
      <w:r w:rsidRPr="00FD7CCE">
        <w:rPr>
          <w:sz w:val="22"/>
        </w:rPr>
        <w:t xml:space="preserve">6698 sayılı Kişisel Verilerin Korunması Kanunu (“Kanun”) uyarınca, kişisel verileriniz; veri sorumlusu olarak </w:t>
      </w:r>
      <w:r w:rsidR="006E2460" w:rsidRPr="00FD7CCE">
        <w:rPr>
          <w:b/>
          <w:sz w:val="22"/>
          <w:highlight w:val="yellow"/>
        </w:rPr>
        <w:t>Sağlık hizmeti sunucusunun bağlı bulunduğu tüzel kişiliğin tam adı</w:t>
      </w:r>
      <w:r w:rsidR="006E2460" w:rsidRPr="00FD7CCE">
        <w:rPr>
          <w:b/>
          <w:sz w:val="22"/>
        </w:rPr>
        <w:t xml:space="preserve"> </w:t>
      </w:r>
      <w:r w:rsidR="00325759" w:rsidRPr="00FD7CCE">
        <w:rPr>
          <w:sz w:val="22"/>
        </w:rPr>
        <w:t>(</w:t>
      </w:r>
      <w:r w:rsidR="002442FB" w:rsidRPr="00FD7CCE">
        <w:rPr>
          <w:sz w:val="22"/>
        </w:rPr>
        <w:t>“</w:t>
      </w:r>
      <w:r w:rsidR="006E2460" w:rsidRPr="00FD7CCE">
        <w:rPr>
          <w:b/>
          <w:bCs/>
          <w:sz w:val="22"/>
          <w:highlight w:val="yellow"/>
        </w:rPr>
        <w:t>Sağlık hizmeti sunucusunun adının kısaltması</w:t>
      </w:r>
      <w:r w:rsidR="002442FB" w:rsidRPr="00FD7CCE">
        <w:rPr>
          <w:sz w:val="22"/>
        </w:rPr>
        <w:t>”</w:t>
      </w:r>
      <w:r w:rsidR="00325759" w:rsidRPr="00FD7CCE">
        <w:rPr>
          <w:sz w:val="22"/>
        </w:rPr>
        <w:t xml:space="preserve"> veya “</w:t>
      </w:r>
      <w:r w:rsidR="006E2460" w:rsidRPr="00FD7CCE">
        <w:rPr>
          <w:b/>
          <w:bCs/>
          <w:sz w:val="22"/>
          <w:highlight w:val="yellow"/>
        </w:rPr>
        <w:t>Hastane</w:t>
      </w:r>
      <w:r w:rsidR="00325759" w:rsidRPr="00FD7CCE">
        <w:rPr>
          <w:sz w:val="22"/>
        </w:rPr>
        <w:t>”)</w:t>
      </w:r>
      <w:r w:rsidR="00910E33" w:rsidRPr="00FD7CCE">
        <w:rPr>
          <w:sz w:val="22"/>
        </w:rPr>
        <w:t xml:space="preserve"> </w:t>
      </w:r>
      <w:r w:rsidRPr="00FD7CCE">
        <w:rPr>
          <w:sz w:val="22"/>
        </w:rPr>
        <w:t xml:space="preserve">tarafından aşağıda açıklanan kapsamda </w:t>
      </w:r>
      <w:r w:rsidR="002D6D64" w:rsidRPr="00FD7CCE">
        <w:rPr>
          <w:sz w:val="22"/>
        </w:rPr>
        <w:t>işlenmektedir</w:t>
      </w:r>
      <w:r w:rsidRPr="00FD7CCE">
        <w:rPr>
          <w:sz w:val="22"/>
        </w:rPr>
        <w:t>.</w:t>
      </w:r>
    </w:p>
    <w:p w14:paraId="51F66FDD" w14:textId="0DE66909" w:rsidR="006A1AB1" w:rsidRPr="00FD7CCE" w:rsidRDefault="006A1AB1" w:rsidP="00FD7CCE">
      <w:pPr>
        <w:spacing w:line="240" w:lineRule="auto"/>
        <w:rPr>
          <w:b/>
          <w:sz w:val="22"/>
        </w:rPr>
      </w:pPr>
      <w:r w:rsidRPr="00FD7CCE">
        <w:rPr>
          <w:b/>
          <w:sz w:val="22"/>
        </w:rPr>
        <w:t>II. Hangi Kişisel Verilerin Hangi Amaçlarla İşleneceği</w:t>
      </w:r>
    </w:p>
    <w:p w14:paraId="762E577C" w14:textId="7A511F9A" w:rsidR="006A1AB1" w:rsidRPr="00FD7CCE" w:rsidRDefault="006A1AB1" w:rsidP="00FD7CCE">
      <w:pPr>
        <w:spacing w:line="240" w:lineRule="auto"/>
        <w:rPr>
          <w:sz w:val="22"/>
        </w:rPr>
      </w:pPr>
      <w:proofErr w:type="gramStart"/>
      <w:r w:rsidRPr="00FD7CCE">
        <w:rPr>
          <w:sz w:val="22"/>
          <w:highlight w:val="yellow"/>
        </w:rPr>
        <w:t>Sağlık turizmi süreçlerinin yürütülmesi amacı ile kimlik, iletişim, görsel ve işitsel kayıtlar, özlük</w:t>
      </w:r>
      <w:r w:rsidR="004C2742" w:rsidRPr="00FD7CCE">
        <w:rPr>
          <w:sz w:val="22"/>
          <w:highlight w:val="yellow"/>
        </w:rPr>
        <w:t xml:space="preserve">, finans </w:t>
      </w:r>
      <w:r w:rsidRPr="00FD7CCE">
        <w:rPr>
          <w:sz w:val="22"/>
          <w:highlight w:val="yellow"/>
        </w:rPr>
        <w:t>ve işlem güvenliği kategorilerinde yer alan isim, soy isim, T.C. kimlik numarası, sabit telefon numarası, kurumsal eposta adresi, çalıştığı kurum adresi, fotoğraf, sicil numarası, özgeçmiş, eğitim ve diploma bilgileri, mesleki deneyim bilgisi, sisteme giriş bilgilerinden oluşan kişisel verileriniz işlenmektedir.</w:t>
      </w:r>
      <w:proofErr w:type="gramEnd"/>
    </w:p>
    <w:p w14:paraId="394F5F6E" w14:textId="3B3538B9" w:rsidR="006A1AB1" w:rsidRPr="00FD7CCE" w:rsidRDefault="006A1AB1" w:rsidP="00FD7CCE">
      <w:pPr>
        <w:spacing w:line="240" w:lineRule="auto"/>
        <w:rPr>
          <w:sz w:val="22"/>
        </w:rPr>
      </w:pPr>
      <w:r w:rsidRPr="00FD7CCE">
        <w:rPr>
          <w:sz w:val="22"/>
        </w:rPr>
        <w:t xml:space="preserve">Yukarıda anılan kişisel verileriniz, sağlık turizmi süreçlerinin yürütülmesi amacıyla işlenmektedir. </w:t>
      </w:r>
      <w:proofErr w:type="gramStart"/>
      <w:r w:rsidRPr="00FD7CCE">
        <w:rPr>
          <w:sz w:val="22"/>
        </w:rPr>
        <w:t xml:space="preserve">Yine bu asıl amaca bağlı olmak kaydıyla; </w:t>
      </w:r>
      <w:r w:rsidRPr="00FD7CCE">
        <w:rPr>
          <w:sz w:val="22"/>
          <w:highlight w:val="yellow"/>
        </w:rPr>
        <w:t>sizinle aramızdaki sözleşme sürecinin tüm safhalarını yönetmemiz, uçtan uca sağlık turizmi hizmetini pazarlama süreçlerini planlamamız ve icra etmemiz, e</w:t>
      </w:r>
      <w:r w:rsidRPr="00FD7CCE">
        <w:rPr>
          <w:bCs/>
          <w:sz w:val="22"/>
          <w:highlight w:val="yellow"/>
        </w:rPr>
        <w:t>tkin bir müşteri hizmeti sunulması için soru, talep ve iddiaların yanıtlanması, müşteri sorunlarının tespit edilmesi, tespit edilen sorunların giderilmesi, bildirim yapılması,</w:t>
      </w:r>
      <w:r w:rsidRPr="00FD7CCE">
        <w:rPr>
          <w:sz w:val="22"/>
          <w:highlight w:val="yellow"/>
        </w:rPr>
        <w:t xml:space="preserve"> bilgi güvenliğini ve hukuki işlem güvenliğini sağlamamız ve kanuni yükümlülüklerimizi yerine getirmemiz başta olmak üzere, bu verileri bizlere açıklamanıza konu olan amaçlarla</w:t>
      </w:r>
      <w:r w:rsidRPr="00FD7CCE">
        <w:rPr>
          <w:sz w:val="22"/>
        </w:rPr>
        <w:t xml:space="preserve"> işlenebilecektir.</w:t>
      </w:r>
      <w:proofErr w:type="gramEnd"/>
    </w:p>
    <w:p w14:paraId="787099FF" w14:textId="2B0C42A1" w:rsidR="00EB0D57" w:rsidRPr="00FD7CCE" w:rsidRDefault="00EB0D57" w:rsidP="00FD7CCE">
      <w:pPr>
        <w:spacing w:line="240" w:lineRule="auto"/>
        <w:rPr>
          <w:b/>
          <w:sz w:val="22"/>
        </w:rPr>
      </w:pPr>
      <w:r w:rsidRPr="00FD7CCE">
        <w:rPr>
          <w:b/>
          <w:sz w:val="22"/>
        </w:rPr>
        <w:t>II</w:t>
      </w:r>
      <w:r w:rsidR="006A1AB1" w:rsidRPr="00FD7CCE">
        <w:rPr>
          <w:b/>
          <w:sz w:val="22"/>
        </w:rPr>
        <w:t>I</w:t>
      </w:r>
      <w:r w:rsidRPr="00FD7CCE">
        <w:rPr>
          <w:b/>
          <w:sz w:val="22"/>
        </w:rPr>
        <w:t>. Kişisel Verileri Toplama Yöntemleri ve Hukuki Sebepleri</w:t>
      </w:r>
    </w:p>
    <w:p w14:paraId="1CAEA31D" w14:textId="700A5B33" w:rsidR="002442FB" w:rsidRPr="00FD7CCE" w:rsidRDefault="006F6FDE" w:rsidP="00FD7CCE">
      <w:pPr>
        <w:spacing w:line="240" w:lineRule="auto"/>
        <w:rPr>
          <w:bCs/>
          <w:sz w:val="22"/>
        </w:rPr>
      </w:pPr>
      <w:r w:rsidRPr="00FD7CCE">
        <w:rPr>
          <w:bCs/>
          <w:sz w:val="22"/>
        </w:rPr>
        <w:t>Kişisel verileriniz</w:t>
      </w:r>
      <w:r w:rsidR="005F1EBF" w:rsidRPr="00FD7CCE">
        <w:rPr>
          <w:bCs/>
          <w:sz w:val="22"/>
        </w:rPr>
        <w:t>,</w:t>
      </w:r>
      <w:r w:rsidRPr="00FD7CCE">
        <w:rPr>
          <w:bCs/>
          <w:sz w:val="22"/>
        </w:rPr>
        <w:t xml:space="preserve"> otomatik veya otomatik olmayan yöntemlerle; </w:t>
      </w:r>
      <w:r w:rsidR="00A709A4" w:rsidRPr="00FD7CCE">
        <w:rPr>
          <w:sz w:val="22"/>
          <w:highlight w:val="yellow"/>
        </w:rPr>
        <w:t>e-posta, posta</w:t>
      </w:r>
      <w:r w:rsidR="006E2460" w:rsidRPr="00FD7CCE">
        <w:rPr>
          <w:sz w:val="22"/>
          <w:highlight w:val="yellow"/>
        </w:rPr>
        <w:t xml:space="preserve"> </w:t>
      </w:r>
      <w:r w:rsidR="00A709A4" w:rsidRPr="00FD7CCE">
        <w:rPr>
          <w:sz w:val="22"/>
          <w:highlight w:val="yellow"/>
        </w:rPr>
        <w:t>ve sair iletişim kanalları aracılığıyla işitsel, elektronik veya yazılı olarak</w:t>
      </w:r>
      <w:r w:rsidR="006E2460" w:rsidRPr="00FD7CCE">
        <w:rPr>
          <w:sz w:val="22"/>
          <w:highlight w:val="yellow"/>
        </w:rPr>
        <w:t xml:space="preserve"> </w:t>
      </w:r>
      <w:r w:rsidRPr="00FD7CCE">
        <w:rPr>
          <w:bCs/>
          <w:sz w:val="22"/>
          <w:highlight w:val="yellow"/>
        </w:rPr>
        <w:t>kişisel verilerini</w:t>
      </w:r>
      <w:r w:rsidR="006E2460" w:rsidRPr="00FD7CCE">
        <w:rPr>
          <w:bCs/>
          <w:sz w:val="22"/>
          <w:highlight w:val="yellow"/>
        </w:rPr>
        <w:t>zi</w:t>
      </w:r>
      <w:r w:rsidRPr="00FD7CCE">
        <w:rPr>
          <w:bCs/>
          <w:sz w:val="22"/>
          <w:highlight w:val="yellow"/>
        </w:rPr>
        <w:t xml:space="preserve"> </w:t>
      </w:r>
      <w:r w:rsidR="005F1EBF" w:rsidRPr="00FD7CCE">
        <w:rPr>
          <w:bCs/>
          <w:sz w:val="22"/>
          <w:highlight w:val="yellow"/>
        </w:rPr>
        <w:t xml:space="preserve">bizimle </w:t>
      </w:r>
      <w:r w:rsidRPr="00FD7CCE">
        <w:rPr>
          <w:bCs/>
          <w:sz w:val="22"/>
          <w:highlight w:val="yellow"/>
        </w:rPr>
        <w:t>paylaşma</w:t>
      </w:r>
      <w:r w:rsidR="006E2460" w:rsidRPr="00FD7CCE">
        <w:rPr>
          <w:bCs/>
          <w:sz w:val="22"/>
          <w:highlight w:val="yellow"/>
        </w:rPr>
        <w:t>nız</w:t>
      </w:r>
      <w:r w:rsidR="005F1EBF" w:rsidRPr="00FD7CCE">
        <w:rPr>
          <w:bCs/>
          <w:sz w:val="22"/>
          <w:highlight w:val="yellow"/>
        </w:rPr>
        <w:t xml:space="preserve">, ayrıca Sağlık Bakanlığı veya Sosyal Güvenlik Kurumu yahut diğer kamu kurum ve kuruluşlarına ait uygulamalar ile yapılan </w:t>
      </w:r>
      <w:proofErr w:type="gramStart"/>
      <w:r w:rsidR="005F1EBF" w:rsidRPr="00FD7CCE">
        <w:rPr>
          <w:bCs/>
          <w:sz w:val="22"/>
          <w:highlight w:val="yellow"/>
        </w:rPr>
        <w:t>entegrasyonlar</w:t>
      </w:r>
      <w:proofErr w:type="gramEnd"/>
      <w:r w:rsidR="005F1EBF" w:rsidRPr="00FD7CCE">
        <w:rPr>
          <w:bCs/>
          <w:sz w:val="22"/>
          <w:highlight w:val="yellow"/>
        </w:rPr>
        <w:t xml:space="preserve"> üzerinden </w:t>
      </w:r>
      <w:r w:rsidRPr="00FD7CCE">
        <w:rPr>
          <w:bCs/>
          <w:sz w:val="22"/>
          <w:highlight w:val="yellow"/>
        </w:rPr>
        <w:t>elde edilmektedir.</w:t>
      </w:r>
      <w:r w:rsidR="008370C5" w:rsidRPr="00FD7CCE">
        <w:rPr>
          <w:bCs/>
          <w:sz w:val="22"/>
          <w:highlight w:val="yellow"/>
        </w:rPr>
        <w:t xml:space="preserve"> Kişisel verileriniz, </w:t>
      </w:r>
      <w:r w:rsidR="005F1EBF" w:rsidRPr="00FD7CCE">
        <w:rPr>
          <w:bCs/>
          <w:sz w:val="22"/>
          <w:highlight w:val="yellow"/>
        </w:rPr>
        <w:t xml:space="preserve">tarafınızdan alınan açık rıza </w:t>
      </w:r>
      <w:r w:rsidR="00E207C5" w:rsidRPr="00FD7CCE">
        <w:rPr>
          <w:bCs/>
          <w:sz w:val="22"/>
          <w:highlight w:val="yellow"/>
        </w:rPr>
        <w:t xml:space="preserve">hukuki </w:t>
      </w:r>
      <w:r w:rsidR="005F1EBF" w:rsidRPr="00FD7CCE">
        <w:rPr>
          <w:bCs/>
          <w:sz w:val="22"/>
          <w:highlight w:val="yellow"/>
        </w:rPr>
        <w:t>sebebine</w:t>
      </w:r>
      <w:r w:rsidR="005F1EBF" w:rsidRPr="00FD7CCE">
        <w:rPr>
          <w:bCs/>
          <w:sz w:val="22"/>
        </w:rPr>
        <w:t xml:space="preserve"> dayanılarak </w:t>
      </w:r>
      <w:r w:rsidR="00E207C5" w:rsidRPr="00FD7CCE">
        <w:rPr>
          <w:bCs/>
          <w:sz w:val="22"/>
        </w:rPr>
        <w:t>işlenmektedir.</w:t>
      </w:r>
    </w:p>
    <w:p w14:paraId="60FE97A7" w14:textId="72B450B8" w:rsidR="006A1AB1" w:rsidRPr="00FD7CCE" w:rsidRDefault="004D50A8" w:rsidP="00FD7CCE">
      <w:pPr>
        <w:spacing w:line="240" w:lineRule="auto"/>
        <w:rPr>
          <w:bCs/>
          <w:sz w:val="22"/>
        </w:rPr>
      </w:pPr>
      <w:r w:rsidRPr="00FD7CCE">
        <w:rPr>
          <w:b/>
          <w:sz w:val="22"/>
        </w:rPr>
        <w:t>I</w:t>
      </w:r>
      <w:r w:rsidR="00A47C7C" w:rsidRPr="00FD7CCE">
        <w:rPr>
          <w:b/>
          <w:sz w:val="22"/>
        </w:rPr>
        <w:t>V. İşlenen Kişisel Verilerin Aktarılması</w:t>
      </w:r>
    </w:p>
    <w:p w14:paraId="472F7F7F" w14:textId="3D87DBCE" w:rsidR="004D50A8" w:rsidRPr="00FD7CCE" w:rsidRDefault="004C2742" w:rsidP="00FD7CCE">
      <w:pPr>
        <w:spacing w:line="240" w:lineRule="auto"/>
        <w:rPr>
          <w:sz w:val="22"/>
        </w:rPr>
      </w:pPr>
      <w:r w:rsidRPr="00FD7CCE">
        <w:rPr>
          <w:sz w:val="22"/>
        </w:rPr>
        <w:t>Sağlık turizmi süreçlerinin</w:t>
      </w:r>
      <w:r w:rsidR="001F5DFB" w:rsidRPr="00FD7CCE">
        <w:rPr>
          <w:bCs/>
          <w:sz w:val="22"/>
        </w:rPr>
        <w:t xml:space="preserve"> yürütülmesi veya denetimi, </w:t>
      </w:r>
      <w:r w:rsidR="001F5DFB" w:rsidRPr="00FD7CCE">
        <w:rPr>
          <w:sz w:val="22"/>
        </w:rPr>
        <w:t>iş sürekliliğinin sağlanması, dijital altyapıların işletilmesi farklı paydaşlarla sürekli veri akışını zaruri kıldığı için işlediğimiz kişisel verileri belirli amaçlarla üçüncü kişilerle aktarmak durumundayız.</w:t>
      </w:r>
      <w:r w:rsidR="00084752" w:rsidRPr="00FD7CCE">
        <w:rPr>
          <w:sz w:val="22"/>
        </w:rPr>
        <w:t xml:space="preserve"> </w:t>
      </w:r>
      <w:proofErr w:type="gramStart"/>
      <w:r w:rsidR="000E552F" w:rsidRPr="00FD7CCE">
        <w:rPr>
          <w:sz w:val="22"/>
        </w:rPr>
        <w:t>Kişisel verileriniz, yukarıda belirtilen amaçların gerçekleştirilmesi doğrultusunda ve bu amaçların yerine getirilmesi ile sınırlı olarak;</w:t>
      </w:r>
      <w:r w:rsidR="006A22A3" w:rsidRPr="00FD7CCE">
        <w:rPr>
          <w:sz w:val="22"/>
        </w:rPr>
        <w:t xml:space="preserve"> </w:t>
      </w:r>
      <w:r w:rsidR="00571A92" w:rsidRPr="00FD7CCE">
        <w:rPr>
          <w:sz w:val="22"/>
          <w:highlight w:val="yellow"/>
        </w:rPr>
        <w:t>pazarlama süreçlerinin yönetilmesi ve potansiyel müşterilerin tespiti amacıyla ilgili iş ortaklarımızla, kanunen yetkili kamu kurumları ve özel kişi veya kuruluşlar ile üçüncü kişilere, hizmet aldığımız diğer üçüncü kişilerle ve iş ortaklarıyla, düzenleyici ve denetleyici kurumlar ile mahkeme ve icra müdürlükleri gibi sair resmi kurumlara,</w:t>
      </w:r>
      <w:r w:rsidR="00571A92" w:rsidRPr="00FD7CCE">
        <w:rPr>
          <w:sz w:val="22"/>
        </w:rPr>
        <w:t xml:space="preserve"> işbu aydınlatma metninde belirtilen amaçlarla sınırlı olarak </w:t>
      </w:r>
      <w:r w:rsidR="0074446B" w:rsidRPr="00FD7CCE">
        <w:rPr>
          <w:sz w:val="22"/>
        </w:rPr>
        <w:t>paylaşılabilecektir</w:t>
      </w:r>
      <w:r w:rsidR="00571A92" w:rsidRPr="00FD7CCE">
        <w:rPr>
          <w:sz w:val="22"/>
        </w:rPr>
        <w:t>.</w:t>
      </w:r>
      <w:proofErr w:type="gramEnd"/>
    </w:p>
    <w:p w14:paraId="7EC92C9C" w14:textId="6F161C00" w:rsidR="00BF5FE9" w:rsidRPr="00FD7CCE" w:rsidRDefault="00BF5FE9" w:rsidP="00FD7CCE">
      <w:pPr>
        <w:spacing w:line="240" w:lineRule="auto"/>
        <w:rPr>
          <w:b/>
          <w:sz w:val="22"/>
        </w:rPr>
      </w:pPr>
      <w:r w:rsidRPr="00FD7CCE">
        <w:rPr>
          <w:b/>
          <w:sz w:val="22"/>
        </w:rPr>
        <w:t>V. İlgili Kişinin Hakları</w:t>
      </w:r>
    </w:p>
    <w:p w14:paraId="06C1656B" w14:textId="7F49361B" w:rsidR="00BF5FE9" w:rsidRPr="00FD7CCE" w:rsidRDefault="00BF5FE9" w:rsidP="00FD7CCE">
      <w:pPr>
        <w:spacing w:line="240" w:lineRule="auto"/>
        <w:rPr>
          <w:sz w:val="22"/>
        </w:rPr>
      </w:pPr>
      <w:proofErr w:type="gramStart"/>
      <w:r w:rsidRPr="00FD7CCE">
        <w:rPr>
          <w:sz w:val="22"/>
        </w:rPr>
        <w:t xml:space="preserve">Kişisel verisi işlenen kişi olarak, Kanunun ilgili kişinin haklarını düzenleyen 11. maddesi kapsamındaki taleplerinizi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Veri Sorumlusuna Başvuru Usul ve Esasları Hakkında Tebliğe göre kullanmak için </w:t>
      </w:r>
      <w:r w:rsidRPr="00FD7CCE">
        <w:rPr>
          <w:b/>
          <w:bCs/>
          <w:sz w:val="22"/>
          <w:highlight w:val="yellow"/>
        </w:rPr>
        <w:t>kvkk@</w:t>
      </w:r>
      <w:r w:rsidR="006E2460" w:rsidRPr="00FD7CCE">
        <w:rPr>
          <w:b/>
          <w:bCs/>
          <w:sz w:val="22"/>
          <w:highlight w:val="yellow"/>
        </w:rPr>
        <w:t>hastane</w:t>
      </w:r>
      <w:r w:rsidRPr="00FD7CCE">
        <w:rPr>
          <w:b/>
          <w:bCs/>
          <w:sz w:val="22"/>
          <w:highlight w:val="yellow"/>
        </w:rPr>
        <w:t>.com.tr</w:t>
      </w:r>
      <w:r w:rsidRPr="00FD7CCE">
        <w:rPr>
          <w:sz w:val="22"/>
        </w:rPr>
        <w:t xml:space="preserve"> ile iletişime geçebilir veya </w:t>
      </w:r>
      <w:r w:rsidR="006E2460" w:rsidRPr="00FD7CCE">
        <w:rPr>
          <w:b/>
          <w:bCs/>
          <w:sz w:val="22"/>
          <w:highlight w:val="yellow"/>
        </w:rPr>
        <w:t>https://</w:t>
      </w:r>
      <w:r w:rsidRPr="00FD7CCE">
        <w:rPr>
          <w:b/>
          <w:bCs/>
          <w:sz w:val="22"/>
          <w:highlight w:val="yellow"/>
        </w:rPr>
        <w:t>www.</w:t>
      </w:r>
      <w:r w:rsidR="006E2460" w:rsidRPr="00FD7CCE">
        <w:rPr>
          <w:b/>
          <w:bCs/>
          <w:sz w:val="22"/>
          <w:highlight w:val="yellow"/>
        </w:rPr>
        <w:t>hastane</w:t>
      </w:r>
      <w:r w:rsidRPr="00FD7CCE">
        <w:rPr>
          <w:b/>
          <w:bCs/>
          <w:sz w:val="22"/>
          <w:highlight w:val="yellow"/>
        </w:rPr>
        <w:t>.com.tr/kvkk</w:t>
      </w:r>
      <w:r w:rsidRPr="00FD7CCE">
        <w:rPr>
          <w:sz w:val="22"/>
        </w:rPr>
        <w:t xml:space="preserve"> adresinde yer alan formu kullanabilirsiniz.</w:t>
      </w:r>
      <w:proofErr w:type="gramEnd"/>
    </w:p>
    <w:p w14:paraId="1735A605" w14:textId="4703E9BC" w:rsidR="006A1AB1" w:rsidRPr="00FD7CCE" w:rsidRDefault="006A1AB1" w:rsidP="00FD7CCE">
      <w:pPr>
        <w:spacing w:before="0" w:after="160" w:line="240" w:lineRule="auto"/>
        <w:jc w:val="left"/>
        <w:rPr>
          <w:sz w:val="22"/>
        </w:rPr>
      </w:pPr>
      <w:r w:rsidRPr="00FD7CCE">
        <w:rPr>
          <w:b/>
          <w:sz w:val="22"/>
          <w:u w:val="single"/>
        </w:rPr>
        <w:t>AÇIK RIZA BEYANI</w:t>
      </w:r>
    </w:p>
    <w:p w14:paraId="002EBE99" w14:textId="5BA2F88D" w:rsidR="006A1AB1" w:rsidRPr="00FD7CCE" w:rsidRDefault="006A1AB1" w:rsidP="00FD7CCE">
      <w:pPr>
        <w:spacing w:line="240" w:lineRule="auto"/>
        <w:rPr>
          <w:sz w:val="22"/>
        </w:rPr>
      </w:pPr>
      <w:r w:rsidRPr="00FD7CCE">
        <w:rPr>
          <w:sz w:val="22"/>
        </w:rPr>
        <w:t>Hastane tarafından sizlere sunulan Aydınlatma Metni kapsamında sağlık turizmi süreçlerinin yürütülmesi amacıyla kişisel verilerinizin işlenmesine yönelik rızanızı talep etmekteyiz.</w:t>
      </w:r>
    </w:p>
    <w:p w14:paraId="642487D9" w14:textId="01C94AB5" w:rsidR="002442FB" w:rsidRPr="00FD7CCE" w:rsidRDefault="006A1AB1" w:rsidP="00FD7CCE">
      <w:pPr>
        <w:spacing w:line="240" w:lineRule="auto"/>
        <w:rPr>
          <w:b/>
          <w:sz w:val="22"/>
        </w:rPr>
      </w:pPr>
      <w:r w:rsidRPr="00FD7CCE">
        <w:rPr>
          <w:b/>
          <w:sz w:val="22"/>
        </w:rPr>
        <w:t>Kişisel verilerimin sağlık turizmi süreçlerinin yürütülmesi amacıyla işlenmesine,</w:t>
      </w:r>
      <w:r w:rsidR="004C2742" w:rsidRPr="00FD7CCE">
        <w:rPr>
          <w:b/>
          <w:sz w:val="22"/>
        </w:rPr>
        <w:t xml:space="preserve"> ayrıca</w:t>
      </w:r>
      <w:r w:rsidRPr="00FD7CCE">
        <w:rPr>
          <w:b/>
          <w:sz w:val="22"/>
        </w:rPr>
        <w:t xml:space="preserve"> USHAŞ tarafından </w:t>
      </w:r>
      <w:r w:rsidR="002442FB" w:rsidRPr="00FD7CCE">
        <w:rPr>
          <w:b/>
          <w:sz w:val="22"/>
        </w:rPr>
        <w:t>“</w:t>
      </w:r>
      <w:proofErr w:type="spellStart"/>
      <w:r w:rsidR="002442FB" w:rsidRPr="00FD7CCE">
        <w:rPr>
          <w:b/>
          <w:sz w:val="22"/>
        </w:rPr>
        <w:t>Health</w:t>
      </w:r>
      <w:proofErr w:type="spellEnd"/>
      <w:r w:rsidR="002442FB" w:rsidRPr="00FD7CCE">
        <w:rPr>
          <w:b/>
          <w:sz w:val="22"/>
        </w:rPr>
        <w:t xml:space="preserve"> Türkiye” markası altında yürütülmekte olan Sağlık Turizmi </w:t>
      </w:r>
      <w:proofErr w:type="spellStart"/>
      <w:r w:rsidR="002442FB" w:rsidRPr="00FD7CCE">
        <w:rPr>
          <w:b/>
          <w:sz w:val="22"/>
        </w:rPr>
        <w:t>Portalı</w:t>
      </w:r>
      <w:proofErr w:type="spellEnd"/>
      <w:r w:rsidR="004C2742" w:rsidRPr="00FD7CCE">
        <w:rPr>
          <w:b/>
          <w:sz w:val="22"/>
        </w:rPr>
        <w:t xml:space="preserve"> başta olmak üzere gerekli ve ilgili tüm taraflara </w:t>
      </w:r>
      <w:r w:rsidR="002442FB" w:rsidRPr="00FD7CCE">
        <w:rPr>
          <w:b/>
          <w:sz w:val="22"/>
        </w:rPr>
        <w:t xml:space="preserve">aktarılmasına </w:t>
      </w:r>
      <w:r w:rsidRPr="00FD7CCE">
        <w:rPr>
          <w:b/>
          <w:sz w:val="22"/>
        </w:rPr>
        <w:t>rıza veriyorum.</w:t>
      </w:r>
      <w:bookmarkStart w:id="0" w:name="_GoBack"/>
      <w:bookmarkEnd w:id="0"/>
    </w:p>
    <w:p w14:paraId="2B4CCBB3" w14:textId="77777777" w:rsidR="006A1AB1" w:rsidRPr="00FD7CCE" w:rsidRDefault="006A1AB1" w:rsidP="00FD7CCE">
      <w:pPr>
        <w:spacing w:line="240" w:lineRule="auto"/>
        <w:rPr>
          <w:b/>
          <w:sz w:val="22"/>
        </w:rPr>
      </w:pPr>
      <w:r w:rsidRPr="00FD7CCE">
        <w:rPr>
          <w:b/>
          <w:sz w:val="22"/>
        </w:rPr>
        <w:t>İsim</w:t>
      </w:r>
      <w:r w:rsidRPr="00FD7CCE">
        <w:rPr>
          <w:b/>
          <w:sz w:val="22"/>
        </w:rPr>
        <w:tab/>
        <w:t>:</w:t>
      </w:r>
      <w:r w:rsidRPr="00FD7CCE">
        <w:rPr>
          <w:bCs/>
          <w:sz w:val="22"/>
        </w:rPr>
        <w:t xml:space="preserve"> </w:t>
      </w:r>
    </w:p>
    <w:p w14:paraId="3C2F6127" w14:textId="77777777" w:rsidR="006A1AB1" w:rsidRPr="00FD7CCE" w:rsidRDefault="006A1AB1" w:rsidP="00FD7CCE">
      <w:pPr>
        <w:spacing w:line="240" w:lineRule="auto"/>
        <w:rPr>
          <w:b/>
          <w:bCs/>
          <w:sz w:val="22"/>
        </w:rPr>
      </w:pPr>
      <w:r w:rsidRPr="00FD7CCE">
        <w:rPr>
          <w:b/>
          <w:bCs/>
          <w:sz w:val="22"/>
        </w:rPr>
        <w:t>Tarih</w:t>
      </w:r>
      <w:r w:rsidRPr="00FD7CCE">
        <w:rPr>
          <w:b/>
          <w:bCs/>
          <w:sz w:val="22"/>
        </w:rPr>
        <w:tab/>
        <w:t>:</w:t>
      </w:r>
      <w:r w:rsidRPr="00FD7CCE">
        <w:rPr>
          <w:sz w:val="22"/>
        </w:rPr>
        <w:t xml:space="preserve"> </w:t>
      </w:r>
    </w:p>
    <w:p w14:paraId="59EAF325" w14:textId="54D31A11" w:rsidR="009E0511" w:rsidRPr="00FD7CCE" w:rsidRDefault="006A1AB1" w:rsidP="00FD7CCE">
      <w:pPr>
        <w:spacing w:line="240" w:lineRule="auto"/>
        <w:rPr>
          <w:bCs/>
          <w:sz w:val="22"/>
        </w:rPr>
      </w:pPr>
      <w:r w:rsidRPr="00FD7CCE">
        <w:rPr>
          <w:b/>
          <w:sz w:val="22"/>
        </w:rPr>
        <w:t>İmza</w:t>
      </w:r>
      <w:r w:rsidRPr="00FD7CCE">
        <w:rPr>
          <w:b/>
          <w:sz w:val="22"/>
        </w:rPr>
        <w:tab/>
        <w:t>:</w:t>
      </w:r>
      <w:r w:rsidRPr="00FD7CCE">
        <w:rPr>
          <w:bCs/>
          <w:sz w:val="22"/>
        </w:rPr>
        <w:t xml:space="preserve"> </w:t>
      </w:r>
    </w:p>
    <w:sectPr w:rsidR="009E0511" w:rsidRPr="00FD7CCE" w:rsidSect="00FD7CCE">
      <w:headerReference w:type="even" r:id="rId8"/>
      <w:headerReference w:type="default" r:id="rId9"/>
      <w:footerReference w:type="even" r:id="rId10"/>
      <w:footerReference w:type="default" r:id="rId11"/>
      <w:headerReference w:type="first" r:id="rId12"/>
      <w:footerReference w:type="first" r:id="rId13"/>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769BE" w14:textId="77777777" w:rsidR="004F518F" w:rsidRDefault="004F518F" w:rsidP="00D24A3C">
      <w:pPr>
        <w:spacing w:before="0" w:after="0" w:line="240" w:lineRule="auto"/>
      </w:pPr>
      <w:r>
        <w:separator/>
      </w:r>
    </w:p>
  </w:endnote>
  <w:endnote w:type="continuationSeparator" w:id="0">
    <w:p w14:paraId="23F99CFE" w14:textId="77777777" w:rsidR="004F518F" w:rsidRDefault="004F518F" w:rsidP="00D24A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395D" w14:textId="77777777" w:rsidR="00BF60FC" w:rsidRDefault="00BF60F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322A" w14:textId="47051B49" w:rsidR="00B96F11" w:rsidRPr="00257254" w:rsidRDefault="00257254" w:rsidP="00257254">
    <w:pPr>
      <w:pStyle w:val="AltBilgi"/>
      <w:jc w:val="right"/>
    </w:pPr>
    <w:r>
      <w:fldChar w:fldCharType="begin"/>
    </w:r>
    <w:r>
      <w:instrText xml:space="preserve"> PAGE   \* MERGEFORMAT </w:instrText>
    </w:r>
    <w:r>
      <w:fldChar w:fldCharType="separate"/>
    </w:r>
    <w:r w:rsidR="00FD7CCE">
      <w:rPr>
        <w:noProof/>
      </w:rPr>
      <w:t>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FF18A" w14:textId="77777777" w:rsidR="00BF60FC" w:rsidRDefault="00BF60F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8809B" w14:textId="77777777" w:rsidR="004F518F" w:rsidRDefault="004F518F" w:rsidP="00D24A3C">
      <w:pPr>
        <w:spacing w:before="0" w:after="0" w:line="240" w:lineRule="auto"/>
      </w:pPr>
      <w:r>
        <w:separator/>
      </w:r>
    </w:p>
  </w:footnote>
  <w:footnote w:type="continuationSeparator" w:id="0">
    <w:p w14:paraId="09896167" w14:textId="77777777" w:rsidR="004F518F" w:rsidRDefault="004F518F" w:rsidP="00D24A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88BE" w14:textId="77777777" w:rsidR="00BF60FC" w:rsidRDefault="00BF60F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77D71" w14:textId="77777777" w:rsidR="00B96F11" w:rsidRDefault="00B96F1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D537" w14:textId="77777777" w:rsidR="00BF60FC" w:rsidRDefault="00BF60F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0063"/>
    <w:multiLevelType w:val="multilevel"/>
    <w:tmpl w:val="E95E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237DB"/>
    <w:multiLevelType w:val="hybridMultilevel"/>
    <w:tmpl w:val="5D980632"/>
    <w:lvl w:ilvl="0" w:tplc="22AC9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C0AFD"/>
    <w:multiLevelType w:val="hybridMultilevel"/>
    <w:tmpl w:val="8CA4FBA4"/>
    <w:lvl w:ilvl="0" w:tplc="46FEE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E5C29"/>
    <w:multiLevelType w:val="hybridMultilevel"/>
    <w:tmpl w:val="D024A13E"/>
    <w:lvl w:ilvl="0" w:tplc="66C612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CA3A4F"/>
    <w:multiLevelType w:val="hybridMultilevel"/>
    <w:tmpl w:val="BC0E1C64"/>
    <w:lvl w:ilvl="0" w:tplc="1C821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E65B1"/>
    <w:multiLevelType w:val="hybridMultilevel"/>
    <w:tmpl w:val="C358969C"/>
    <w:lvl w:ilvl="0" w:tplc="405683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B329A"/>
    <w:multiLevelType w:val="hybridMultilevel"/>
    <w:tmpl w:val="D9F05030"/>
    <w:lvl w:ilvl="0" w:tplc="0E485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4292F"/>
    <w:multiLevelType w:val="hybridMultilevel"/>
    <w:tmpl w:val="5AA25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573A9"/>
    <w:multiLevelType w:val="hybridMultilevel"/>
    <w:tmpl w:val="B480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C728D"/>
    <w:multiLevelType w:val="hybridMultilevel"/>
    <w:tmpl w:val="DBD8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11A0D"/>
    <w:multiLevelType w:val="hybridMultilevel"/>
    <w:tmpl w:val="18DE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42B2C"/>
    <w:multiLevelType w:val="hybridMultilevel"/>
    <w:tmpl w:val="E06E8C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E97027"/>
    <w:multiLevelType w:val="hybridMultilevel"/>
    <w:tmpl w:val="628610EA"/>
    <w:lvl w:ilvl="0" w:tplc="00EE1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D34C04"/>
    <w:multiLevelType w:val="hybridMultilevel"/>
    <w:tmpl w:val="2408BB68"/>
    <w:lvl w:ilvl="0" w:tplc="79D20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05D3B"/>
    <w:multiLevelType w:val="hybridMultilevel"/>
    <w:tmpl w:val="E5AA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63E23"/>
    <w:multiLevelType w:val="hybridMultilevel"/>
    <w:tmpl w:val="02DCF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3B72FE"/>
    <w:multiLevelType w:val="hybridMultilevel"/>
    <w:tmpl w:val="079063A8"/>
    <w:lvl w:ilvl="0" w:tplc="5F4C74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AD1A71"/>
    <w:multiLevelType w:val="hybridMultilevel"/>
    <w:tmpl w:val="498CE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7701C23"/>
    <w:multiLevelType w:val="hybridMultilevel"/>
    <w:tmpl w:val="337C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A2883"/>
    <w:multiLevelType w:val="hybridMultilevel"/>
    <w:tmpl w:val="20DE6E82"/>
    <w:lvl w:ilvl="0" w:tplc="4D9CC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A699A"/>
    <w:multiLevelType w:val="hybridMultilevel"/>
    <w:tmpl w:val="ED5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C7BB6"/>
    <w:multiLevelType w:val="hybridMultilevel"/>
    <w:tmpl w:val="8FA2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C7C60"/>
    <w:multiLevelType w:val="hybridMultilevel"/>
    <w:tmpl w:val="98ECF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6E4DB1"/>
    <w:multiLevelType w:val="hybridMultilevel"/>
    <w:tmpl w:val="66CA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21606"/>
    <w:multiLevelType w:val="hybridMultilevel"/>
    <w:tmpl w:val="1374A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4996725"/>
    <w:multiLevelType w:val="hybridMultilevel"/>
    <w:tmpl w:val="01406882"/>
    <w:lvl w:ilvl="0" w:tplc="F8B00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E80073"/>
    <w:multiLevelType w:val="hybridMultilevel"/>
    <w:tmpl w:val="E884B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7F0156B"/>
    <w:multiLevelType w:val="hybridMultilevel"/>
    <w:tmpl w:val="54F01656"/>
    <w:lvl w:ilvl="0" w:tplc="42727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23472E"/>
    <w:multiLevelType w:val="hybridMultilevel"/>
    <w:tmpl w:val="D3F85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5"/>
  </w:num>
  <w:num w:numId="4">
    <w:abstractNumId w:val="2"/>
  </w:num>
  <w:num w:numId="5">
    <w:abstractNumId w:val="23"/>
  </w:num>
  <w:num w:numId="6">
    <w:abstractNumId w:val="9"/>
  </w:num>
  <w:num w:numId="7">
    <w:abstractNumId w:val="25"/>
  </w:num>
  <w:num w:numId="8">
    <w:abstractNumId w:val="4"/>
  </w:num>
  <w:num w:numId="9">
    <w:abstractNumId w:val="1"/>
  </w:num>
  <w:num w:numId="10">
    <w:abstractNumId w:val="19"/>
  </w:num>
  <w:num w:numId="11">
    <w:abstractNumId w:val="27"/>
  </w:num>
  <w:num w:numId="12">
    <w:abstractNumId w:val="15"/>
  </w:num>
  <w:num w:numId="13">
    <w:abstractNumId w:val="22"/>
  </w:num>
  <w:num w:numId="14">
    <w:abstractNumId w:val="12"/>
  </w:num>
  <w:num w:numId="15">
    <w:abstractNumId w:val="3"/>
  </w:num>
  <w:num w:numId="16">
    <w:abstractNumId w:val="13"/>
  </w:num>
  <w:num w:numId="17">
    <w:abstractNumId w:val="16"/>
  </w:num>
  <w:num w:numId="18">
    <w:abstractNumId w:val="24"/>
  </w:num>
  <w:num w:numId="19">
    <w:abstractNumId w:val="26"/>
  </w:num>
  <w:num w:numId="20">
    <w:abstractNumId w:val="17"/>
  </w:num>
  <w:num w:numId="21">
    <w:abstractNumId w:val="18"/>
  </w:num>
  <w:num w:numId="22">
    <w:abstractNumId w:val="7"/>
  </w:num>
  <w:num w:numId="23">
    <w:abstractNumId w:val="28"/>
  </w:num>
  <w:num w:numId="24">
    <w:abstractNumId w:val="8"/>
  </w:num>
  <w:num w:numId="25">
    <w:abstractNumId w:val="11"/>
  </w:num>
  <w:num w:numId="26">
    <w:abstractNumId w:val="8"/>
  </w:num>
  <w:num w:numId="27">
    <w:abstractNumId w:val="0"/>
  </w:num>
  <w:num w:numId="28">
    <w:abstractNumId w:val="14"/>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KA v3&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fawzwt7aawfxe5v0rxevrhdxp0v95pptv5&quot;&gt;EndNoteLib&lt;record-ids&gt;&lt;item&gt;1263&lt;/item&gt;&lt;item&gt;1265&lt;/item&gt;&lt;item&gt;1267&lt;/item&gt;&lt;item&gt;1268&lt;/item&gt;&lt;item&gt;1269&lt;/item&gt;&lt;item&gt;1270&lt;/item&gt;&lt;item&gt;1271&lt;/item&gt;&lt;item&gt;1272&lt;/item&gt;&lt;item&gt;1273&lt;/item&gt;&lt;item&gt;1274&lt;/item&gt;&lt;item&gt;1275&lt;/item&gt;&lt;item&gt;1276&lt;/item&gt;&lt;item&gt;1277&lt;/item&gt;&lt;item&gt;1278&lt;/item&gt;&lt;item&gt;1280&lt;/item&gt;&lt;item&gt;1281&lt;/item&gt;&lt;item&gt;1283&lt;/item&gt;&lt;item&gt;1284&lt;/item&gt;&lt;item&gt;1285&lt;/item&gt;&lt;/record-ids&gt;&lt;/item&gt;&lt;/Libraries&gt;"/>
  </w:docVars>
  <w:rsids>
    <w:rsidRoot w:val="00497A86"/>
    <w:rsid w:val="00000A3B"/>
    <w:rsid w:val="0000190F"/>
    <w:rsid w:val="0000236B"/>
    <w:rsid w:val="00003576"/>
    <w:rsid w:val="0000647E"/>
    <w:rsid w:val="00006E5B"/>
    <w:rsid w:val="0001016B"/>
    <w:rsid w:val="000120F0"/>
    <w:rsid w:val="0001222E"/>
    <w:rsid w:val="0001233E"/>
    <w:rsid w:val="00012B62"/>
    <w:rsid w:val="00013DEB"/>
    <w:rsid w:val="00013F9C"/>
    <w:rsid w:val="000140A0"/>
    <w:rsid w:val="000155DD"/>
    <w:rsid w:val="00015C5E"/>
    <w:rsid w:val="00017035"/>
    <w:rsid w:val="000171A3"/>
    <w:rsid w:val="00017C54"/>
    <w:rsid w:val="000245F0"/>
    <w:rsid w:val="0003053C"/>
    <w:rsid w:val="00031A03"/>
    <w:rsid w:val="00031DAA"/>
    <w:rsid w:val="000326F8"/>
    <w:rsid w:val="0003298B"/>
    <w:rsid w:val="0003576E"/>
    <w:rsid w:val="00037FB2"/>
    <w:rsid w:val="000409A2"/>
    <w:rsid w:val="00040DF7"/>
    <w:rsid w:val="00041C9B"/>
    <w:rsid w:val="000420E2"/>
    <w:rsid w:val="0004303B"/>
    <w:rsid w:val="000455A9"/>
    <w:rsid w:val="00045713"/>
    <w:rsid w:val="000459A7"/>
    <w:rsid w:val="00045B5F"/>
    <w:rsid w:val="000502B3"/>
    <w:rsid w:val="000504B6"/>
    <w:rsid w:val="00050E9D"/>
    <w:rsid w:val="00052ED0"/>
    <w:rsid w:val="00054B75"/>
    <w:rsid w:val="000564C1"/>
    <w:rsid w:val="000600E4"/>
    <w:rsid w:val="00060528"/>
    <w:rsid w:val="00060592"/>
    <w:rsid w:val="00060942"/>
    <w:rsid w:val="00063461"/>
    <w:rsid w:val="000634A1"/>
    <w:rsid w:val="00063BD2"/>
    <w:rsid w:val="00064A83"/>
    <w:rsid w:val="00065791"/>
    <w:rsid w:val="000658FC"/>
    <w:rsid w:val="00066085"/>
    <w:rsid w:val="000672F5"/>
    <w:rsid w:val="00067EDA"/>
    <w:rsid w:val="000705B1"/>
    <w:rsid w:val="00070884"/>
    <w:rsid w:val="0007186C"/>
    <w:rsid w:val="00071AED"/>
    <w:rsid w:val="0007301C"/>
    <w:rsid w:val="00074131"/>
    <w:rsid w:val="00075948"/>
    <w:rsid w:val="00080164"/>
    <w:rsid w:val="00081A65"/>
    <w:rsid w:val="000821AE"/>
    <w:rsid w:val="00082572"/>
    <w:rsid w:val="000825B1"/>
    <w:rsid w:val="00082B95"/>
    <w:rsid w:val="00084752"/>
    <w:rsid w:val="00084984"/>
    <w:rsid w:val="00090800"/>
    <w:rsid w:val="00091CCE"/>
    <w:rsid w:val="0009279B"/>
    <w:rsid w:val="0009311D"/>
    <w:rsid w:val="00093EAC"/>
    <w:rsid w:val="0009421F"/>
    <w:rsid w:val="00096F55"/>
    <w:rsid w:val="000A4C3B"/>
    <w:rsid w:val="000A4CD4"/>
    <w:rsid w:val="000A4DFE"/>
    <w:rsid w:val="000B0F2B"/>
    <w:rsid w:val="000B1065"/>
    <w:rsid w:val="000B2CE5"/>
    <w:rsid w:val="000B40A5"/>
    <w:rsid w:val="000B60D2"/>
    <w:rsid w:val="000C0247"/>
    <w:rsid w:val="000C099E"/>
    <w:rsid w:val="000C0F41"/>
    <w:rsid w:val="000C315C"/>
    <w:rsid w:val="000C397B"/>
    <w:rsid w:val="000D0366"/>
    <w:rsid w:val="000D1ED2"/>
    <w:rsid w:val="000D2003"/>
    <w:rsid w:val="000D2176"/>
    <w:rsid w:val="000D376E"/>
    <w:rsid w:val="000D4EC7"/>
    <w:rsid w:val="000D4F9F"/>
    <w:rsid w:val="000D6A5B"/>
    <w:rsid w:val="000D76C6"/>
    <w:rsid w:val="000E0A9C"/>
    <w:rsid w:val="000E12BD"/>
    <w:rsid w:val="000E37D1"/>
    <w:rsid w:val="000E3B57"/>
    <w:rsid w:val="000E47C3"/>
    <w:rsid w:val="000E552F"/>
    <w:rsid w:val="000E72D6"/>
    <w:rsid w:val="000E7776"/>
    <w:rsid w:val="000F060C"/>
    <w:rsid w:val="000F06D9"/>
    <w:rsid w:val="000F0AA8"/>
    <w:rsid w:val="000F0CCA"/>
    <w:rsid w:val="000F0F71"/>
    <w:rsid w:val="000F1867"/>
    <w:rsid w:val="000F1C38"/>
    <w:rsid w:val="000F21A1"/>
    <w:rsid w:val="000F52DD"/>
    <w:rsid w:val="000F5BA6"/>
    <w:rsid w:val="000F7529"/>
    <w:rsid w:val="00100116"/>
    <w:rsid w:val="00101BC0"/>
    <w:rsid w:val="00102671"/>
    <w:rsid w:val="00103857"/>
    <w:rsid w:val="00103D20"/>
    <w:rsid w:val="00103E5C"/>
    <w:rsid w:val="00104F67"/>
    <w:rsid w:val="001100C9"/>
    <w:rsid w:val="001122E7"/>
    <w:rsid w:val="00115126"/>
    <w:rsid w:val="0011663B"/>
    <w:rsid w:val="001166B8"/>
    <w:rsid w:val="001179FE"/>
    <w:rsid w:val="0012059B"/>
    <w:rsid w:val="00125B8E"/>
    <w:rsid w:val="001263E3"/>
    <w:rsid w:val="001317D3"/>
    <w:rsid w:val="00131922"/>
    <w:rsid w:val="00132972"/>
    <w:rsid w:val="00134C71"/>
    <w:rsid w:val="00134ED3"/>
    <w:rsid w:val="001350D0"/>
    <w:rsid w:val="001373EC"/>
    <w:rsid w:val="0013764A"/>
    <w:rsid w:val="00140AE0"/>
    <w:rsid w:val="00141C51"/>
    <w:rsid w:val="00142DCA"/>
    <w:rsid w:val="001436B8"/>
    <w:rsid w:val="00143DB2"/>
    <w:rsid w:val="00144A95"/>
    <w:rsid w:val="00146B29"/>
    <w:rsid w:val="00151AD5"/>
    <w:rsid w:val="00153954"/>
    <w:rsid w:val="00153DDA"/>
    <w:rsid w:val="00154DFE"/>
    <w:rsid w:val="0015572A"/>
    <w:rsid w:val="00155CC7"/>
    <w:rsid w:val="0015679C"/>
    <w:rsid w:val="00156E82"/>
    <w:rsid w:val="00160942"/>
    <w:rsid w:val="00160F2C"/>
    <w:rsid w:val="0016114D"/>
    <w:rsid w:val="00162B4D"/>
    <w:rsid w:val="00165B44"/>
    <w:rsid w:val="00165CFB"/>
    <w:rsid w:val="00170273"/>
    <w:rsid w:val="00170C67"/>
    <w:rsid w:val="00170D9D"/>
    <w:rsid w:val="0017166F"/>
    <w:rsid w:val="00171948"/>
    <w:rsid w:val="00172551"/>
    <w:rsid w:val="00172955"/>
    <w:rsid w:val="00172F77"/>
    <w:rsid w:val="001733DE"/>
    <w:rsid w:val="001739E7"/>
    <w:rsid w:val="00174842"/>
    <w:rsid w:val="00174954"/>
    <w:rsid w:val="00174D75"/>
    <w:rsid w:val="001809CC"/>
    <w:rsid w:val="0018280B"/>
    <w:rsid w:val="00184D06"/>
    <w:rsid w:val="00186C5F"/>
    <w:rsid w:val="00186DD8"/>
    <w:rsid w:val="00191DE2"/>
    <w:rsid w:val="0019261B"/>
    <w:rsid w:val="00193834"/>
    <w:rsid w:val="0019546F"/>
    <w:rsid w:val="00197F48"/>
    <w:rsid w:val="001A4813"/>
    <w:rsid w:val="001A714F"/>
    <w:rsid w:val="001A7DC7"/>
    <w:rsid w:val="001B07AA"/>
    <w:rsid w:val="001B0832"/>
    <w:rsid w:val="001B0A35"/>
    <w:rsid w:val="001B168C"/>
    <w:rsid w:val="001B21BC"/>
    <w:rsid w:val="001B310C"/>
    <w:rsid w:val="001B314E"/>
    <w:rsid w:val="001B6240"/>
    <w:rsid w:val="001C2157"/>
    <w:rsid w:val="001C2A86"/>
    <w:rsid w:val="001C55BF"/>
    <w:rsid w:val="001C6E8A"/>
    <w:rsid w:val="001D0023"/>
    <w:rsid w:val="001D0208"/>
    <w:rsid w:val="001D2CAB"/>
    <w:rsid w:val="001D3940"/>
    <w:rsid w:val="001D4286"/>
    <w:rsid w:val="001D75FC"/>
    <w:rsid w:val="001D7B7B"/>
    <w:rsid w:val="001E146B"/>
    <w:rsid w:val="001E1544"/>
    <w:rsid w:val="001E1923"/>
    <w:rsid w:val="001E43D6"/>
    <w:rsid w:val="001E5AB3"/>
    <w:rsid w:val="001E65E2"/>
    <w:rsid w:val="001E6856"/>
    <w:rsid w:val="001E70D0"/>
    <w:rsid w:val="001E7371"/>
    <w:rsid w:val="001E741E"/>
    <w:rsid w:val="001F09F7"/>
    <w:rsid w:val="001F0AE5"/>
    <w:rsid w:val="001F0DA6"/>
    <w:rsid w:val="001F1700"/>
    <w:rsid w:val="001F1D4A"/>
    <w:rsid w:val="001F2EDE"/>
    <w:rsid w:val="001F3329"/>
    <w:rsid w:val="001F408B"/>
    <w:rsid w:val="001F5DFB"/>
    <w:rsid w:val="001F7C9B"/>
    <w:rsid w:val="00202354"/>
    <w:rsid w:val="00202D88"/>
    <w:rsid w:val="002038EC"/>
    <w:rsid w:val="00203C84"/>
    <w:rsid w:val="00203E76"/>
    <w:rsid w:val="002055A9"/>
    <w:rsid w:val="00206823"/>
    <w:rsid w:val="00207ADA"/>
    <w:rsid w:val="00207BDA"/>
    <w:rsid w:val="00210BC0"/>
    <w:rsid w:val="00210EAA"/>
    <w:rsid w:val="002121DA"/>
    <w:rsid w:val="002122F8"/>
    <w:rsid w:val="0021264C"/>
    <w:rsid w:val="00214412"/>
    <w:rsid w:val="00216931"/>
    <w:rsid w:val="0022001B"/>
    <w:rsid w:val="002225C2"/>
    <w:rsid w:val="00222F48"/>
    <w:rsid w:val="00223079"/>
    <w:rsid w:val="00223667"/>
    <w:rsid w:val="00224039"/>
    <w:rsid w:val="00224FBB"/>
    <w:rsid w:val="00225645"/>
    <w:rsid w:val="002264CB"/>
    <w:rsid w:val="00226649"/>
    <w:rsid w:val="00231866"/>
    <w:rsid w:val="00231F78"/>
    <w:rsid w:val="00232A47"/>
    <w:rsid w:val="00233989"/>
    <w:rsid w:val="002360BC"/>
    <w:rsid w:val="00237C29"/>
    <w:rsid w:val="002442FB"/>
    <w:rsid w:val="00244EAE"/>
    <w:rsid w:val="00245106"/>
    <w:rsid w:val="00245529"/>
    <w:rsid w:val="002464FC"/>
    <w:rsid w:val="002467D9"/>
    <w:rsid w:val="00246FF4"/>
    <w:rsid w:val="002479FA"/>
    <w:rsid w:val="00250CE9"/>
    <w:rsid w:val="002513E5"/>
    <w:rsid w:val="00251D5C"/>
    <w:rsid w:val="00252840"/>
    <w:rsid w:val="00252EE8"/>
    <w:rsid w:val="00253060"/>
    <w:rsid w:val="002533A9"/>
    <w:rsid w:val="002535BB"/>
    <w:rsid w:val="00254169"/>
    <w:rsid w:val="0025480A"/>
    <w:rsid w:val="00255BF1"/>
    <w:rsid w:val="00256A39"/>
    <w:rsid w:val="00257254"/>
    <w:rsid w:val="00260B5D"/>
    <w:rsid w:val="00263113"/>
    <w:rsid w:val="0026394C"/>
    <w:rsid w:val="00264084"/>
    <w:rsid w:val="002660F0"/>
    <w:rsid w:val="00267099"/>
    <w:rsid w:val="0027100C"/>
    <w:rsid w:val="002725F1"/>
    <w:rsid w:val="002732B7"/>
    <w:rsid w:val="00273563"/>
    <w:rsid w:val="00273D9C"/>
    <w:rsid w:val="00273E56"/>
    <w:rsid w:val="00274278"/>
    <w:rsid w:val="0027503A"/>
    <w:rsid w:val="002755C5"/>
    <w:rsid w:val="00275A20"/>
    <w:rsid w:val="00277C9F"/>
    <w:rsid w:val="00277FC6"/>
    <w:rsid w:val="0028081C"/>
    <w:rsid w:val="002808A8"/>
    <w:rsid w:val="002825CA"/>
    <w:rsid w:val="00282604"/>
    <w:rsid w:val="00285009"/>
    <w:rsid w:val="002857B4"/>
    <w:rsid w:val="002862E6"/>
    <w:rsid w:val="002879D5"/>
    <w:rsid w:val="002900E6"/>
    <w:rsid w:val="00290B1D"/>
    <w:rsid w:val="00290CFA"/>
    <w:rsid w:val="00292046"/>
    <w:rsid w:val="00292B35"/>
    <w:rsid w:val="00292CD3"/>
    <w:rsid w:val="00295776"/>
    <w:rsid w:val="00296B55"/>
    <w:rsid w:val="002A18E5"/>
    <w:rsid w:val="002A1DB6"/>
    <w:rsid w:val="002A2489"/>
    <w:rsid w:val="002A2493"/>
    <w:rsid w:val="002A26AC"/>
    <w:rsid w:val="002A2D8B"/>
    <w:rsid w:val="002A3070"/>
    <w:rsid w:val="002A3B81"/>
    <w:rsid w:val="002A3E51"/>
    <w:rsid w:val="002A4E1B"/>
    <w:rsid w:val="002A5AD0"/>
    <w:rsid w:val="002A5E52"/>
    <w:rsid w:val="002B05B1"/>
    <w:rsid w:val="002B1FA7"/>
    <w:rsid w:val="002B27D3"/>
    <w:rsid w:val="002B3509"/>
    <w:rsid w:val="002B539B"/>
    <w:rsid w:val="002B5D22"/>
    <w:rsid w:val="002B750C"/>
    <w:rsid w:val="002B7C81"/>
    <w:rsid w:val="002C0A0F"/>
    <w:rsid w:val="002C2BC3"/>
    <w:rsid w:val="002C2EFD"/>
    <w:rsid w:val="002C48A0"/>
    <w:rsid w:val="002C6444"/>
    <w:rsid w:val="002D0080"/>
    <w:rsid w:val="002D0748"/>
    <w:rsid w:val="002D0CC9"/>
    <w:rsid w:val="002D2A12"/>
    <w:rsid w:val="002D5CFA"/>
    <w:rsid w:val="002D6D64"/>
    <w:rsid w:val="002D778C"/>
    <w:rsid w:val="002D7C10"/>
    <w:rsid w:val="002E0C07"/>
    <w:rsid w:val="002E1038"/>
    <w:rsid w:val="002E1377"/>
    <w:rsid w:val="002E1975"/>
    <w:rsid w:val="002E1F33"/>
    <w:rsid w:val="002E2B50"/>
    <w:rsid w:val="002E3C0C"/>
    <w:rsid w:val="002E3F9A"/>
    <w:rsid w:val="002E731D"/>
    <w:rsid w:val="002F4A51"/>
    <w:rsid w:val="002F4E07"/>
    <w:rsid w:val="002F5F44"/>
    <w:rsid w:val="002F6A40"/>
    <w:rsid w:val="00302782"/>
    <w:rsid w:val="00302B86"/>
    <w:rsid w:val="00302C06"/>
    <w:rsid w:val="00302C75"/>
    <w:rsid w:val="00303299"/>
    <w:rsid w:val="00303BD3"/>
    <w:rsid w:val="003044C5"/>
    <w:rsid w:val="00306157"/>
    <w:rsid w:val="003062E2"/>
    <w:rsid w:val="00307CD4"/>
    <w:rsid w:val="00307EB3"/>
    <w:rsid w:val="00310998"/>
    <w:rsid w:val="00314397"/>
    <w:rsid w:val="00316563"/>
    <w:rsid w:val="00316ABC"/>
    <w:rsid w:val="00316C79"/>
    <w:rsid w:val="00316EEE"/>
    <w:rsid w:val="00320866"/>
    <w:rsid w:val="00322A0B"/>
    <w:rsid w:val="003241E8"/>
    <w:rsid w:val="00324288"/>
    <w:rsid w:val="00324AA8"/>
    <w:rsid w:val="00325759"/>
    <w:rsid w:val="00325F4C"/>
    <w:rsid w:val="0032640C"/>
    <w:rsid w:val="00326E30"/>
    <w:rsid w:val="003300DF"/>
    <w:rsid w:val="00330370"/>
    <w:rsid w:val="003304C8"/>
    <w:rsid w:val="00330CB9"/>
    <w:rsid w:val="00330ECA"/>
    <w:rsid w:val="00331312"/>
    <w:rsid w:val="00333127"/>
    <w:rsid w:val="003332C2"/>
    <w:rsid w:val="00333612"/>
    <w:rsid w:val="00334D40"/>
    <w:rsid w:val="0033634E"/>
    <w:rsid w:val="00336455"/>
    <w:rsid w:val="003405C6"/>
    <w:rsid w:val="00340C10"/>
    <w:rsid w:val="00340DDE"/>
    <w:rsid w:val="00341A09"/>
    <w:rsid w:val="00343DE3"/>
    <w:rsid w:val="0034418B"/>
    <w:rsid w:val="003446F0"/>
    <w:rsid w:val="00344DFC"/>
    <w:rsid w:val="003451EE"/>
    <w:rsid w:val="00347A3A"/>
    <w:rsid w:val="00347C2B"/>
    <w:rsid w:val="00351862"/>
    <w:rsid w:val="00351B62"/>
    <w:rsid w:val="00352F44"/>
    <w:rsid w:val="003544CB"/>
    <w:rsid w:val="00354B39"/>
    <w:rsid w:val="00360E21"/>
    <w:rsid w:val="00362DDF"/>
    <w:rsid w:val="0036632E"/>
    <w:rsid w:val="00370E67"/>
    <w:rsid w:val="0037133C"/>
    <w:rsid w:val="00372963"/>
    <w:rsid w:val="00375E07"/>
    <w:rsid w:val="0037681E"/>
    <w:rsid w:val="003769F8"/>
    <w:rsid w:val="00376DC8"/>
    <w:rsid w:val="00377B8E"/>
    <w:rsid w:val="00377D96"/>
    <w:rsid w:val="00383A56"/>
    <w:rsid w:val="003857BD"/>
    <w:rsid w:val="00386A71"/>
    <w:rsid w:val="003903C7"/>
    <w:rsid w:val="0039062D"/>
    <w:rsid w:val="0039216B"/>
    <w:rsid w:val="003921C1"/>
    <w:rsid w:val="0039269C"/>
    <w:rsid w:val="00392CBA"/>
    <w:rsid w:val="00393B11"/>
    <w:rsid w:val="003941F8"/>
    <w:rsid w:val="003945F8"/>
    <w:rsid w:val="0039736E"/>
    <w:rsid w:val="003A04B2"/>
    <w:rsid w:val="003A0D4D"/>
    <w:rsid w:val="003A110A"/>
    <w:rsid w:val="003A2906"/>
    <w:rsid w:val="003A593E"/>
    <w:rsid w:val="003A61D4"/>
    <w:rsid w:val="003A783B"/>
    <w:rsid w:val="003B1236"/>
    <w:rsid w:val="003B27F5"/>
    <w:rsid w:val="003B4A6D"/>
    <w:rsid w:val="003B5309"/>
    <w:rsid w:val="003B5D74"/>
    <w:rsid w:val="003B5EE6"/>
    <w:rsid w:val="003B70B2"/>
    <w:rsid w:val="003B7342"/>
    <w:rsid w:val="003C004F"/>
    <w:rsid w:val="003C0C52"/>
    <w:rsid w:val="003C3DBD"/>
    <w:rsid w:val="003C49DE"/>
    <w:rsid w:val="003C56E8"/>
    <w:rsid w:val="003C6113"/>
    <w:rsid w:val="003C6A72"/>
    <w:rsid w:val="003D1194"/>
    <w:rsid w:val="003D1C82"/>
    <w:rsid w:val="003D630E"/>
    <w:rsid w:val="003D7B70"/>
    <w:rsid w:val="003E0485"/>
    <w:rsid w:val="003E09D2"/>
    <w:rsid w:val="003E09F3"/>
    <w:rsid w:val="003E162F"/>
    <w:rsid w:val="003E16A0"/>
    <w:rsid w:val="003E2831"/>
    <w:rsid w:val="003E3E98"/>
    <w:rsid w:val="003E4100"/>
    <w:rsid w:val="003E5074"/>
    <w:rsid w:val="003E7351"/>
    <w:rsid w:val="003E765F"/>
    <w:rsid w:val="003F0FD2"/>
    <w:rsid w:val="003F4AF1"/>
    <w:rsid w:val="003F7768"/>
    <w:rsid w:val="003F794F"/>
    <w:rsid w:val="003F7C52"/>
    <w:rsid w:val="00401999"/>
    <w:rsid w:val="004024FB"/>
    <w:rsid w:val="004043B6"/>
    <w:rsid w:val="00405C44"/>
    <w:rsid w:val="00405F15"/>
    <w:rsid w:val="004072D7"/>
    <w:rsid w:val="0041053D"/>
    <w:rsid w:val="004118AD"/>
    <w:rsid w:val="00411CAB"/>
    <w:rsid w:val="00412446"/>
    <w:rsid w:val="0041247A"/>
    <w:rsid w:val="00413C00"/>
    <w:rsid w:val="00415A27"/>
    <w:rsid w:val="00416D5E"/>
    <w:rsid w:val="0041744F"/>
    <w:rsid w:val="00420A8A"/>
    <w:rsid w:val="00421671"/>
    <w:rsid w:val="004217B7"/>
    <w:rsid w:val="004243CC"/>
    <w:rsid w:val="004248CF"/>
    <w:rsid w:val="0042490C"/>
    <w:rsid w:val="00425CE5"/>
    <w:rsid w:val="00427CF5"/>
    <w:rsid w:val="00427FF5"/>
    <w:rsid w:val="004309E8"/>
    <w:rsid w:val="00430AAA"/>
    <w:rsid w:val="004316CA"/>
    <w:rsid w:val="00432AB7"/>
    <w:rsid w:val="00434028"/>
    <w:rsid w:val="004413AA"/>
    <w:rsid w:val="00441648"/>
    <w:rsid w:val="0044211B"/>
    <w:rsid w:val="0044312D"/>
    <w:rsid w:val="00446090"/>
    <w:rsid w:val="0044763B"/>
    <w:rsid w:val="0045036C"/>
    <w:rsid w:val="00452E03"/>
    <w:rsid w:val="00453B6B"/>
    <w:rsid w:val="004543FC"/>
    <w:rsid w:val="004548D9"/>
    <w:rsid w:val="0045636A"/>
    <w:rsid w:val="0046441A"/>
    <w:rsid w:val="0046489E"/>
    <w:rsid w:val="0046561B"/>
    <w:rsid w:val="00465A90"/>
    <w:rsid w:val="004708EA"/>
    <w:rsid w:val="00470C9D"/>
    <w:rsid w:val="0047245A"/>
    <w:rsid w:val="00472B79"/>
    <w:rsid w:val="00472DA7"/>
    <w:rsid w:val="0047309C"/>
    <w:rsid w:val="0047318B"/>
    <w:rsid w:val="0047438B"/>
    <w:rsid w:val="004753F4"/>
    <w:rsid w:val="00476763"/>
    <w:rsid w:val="00480994"/>
    <w:rsid w:val="00481FEA"/>
    <w:rsid w:val="0048232B"/>
    <w:rsid w:val="00483ECD"/>
    <w:rsid w:val="0048519E"/>
    <w:rsid w:val="00485663"/>
    <w:rsid w:val="0048799A"/>
    <w:rsid w:val="00490C8C"/>
    <w:rsid w:val="00491DD0"/>
    <w:rsid w:val="00492A64"/>
    <w:rsid w:val="00495EAD"/>
    <w:rsid w:val="00497A86"/>
    <w:rsid w:val="00497B83"/>
    <w:rsid w:val="004A0584"/>
    <w:rsid w:val="004A1319"/>
    <w:rsid w:val="004A2C92"/>
    <w:rsid w:val="004A452F"/>
    <w:rsid w:val="004A48F1"/>
    <w:rsid w:val="004A4C36"/>
    <w:rsid w:val="004A5A19"/>
    <w:rsid w:val="004B29D0"/>
    <w:rsid w:val="004B2DBA"/>
    <w:rsid w:val="004B4AD5"/>
    <w:rsid w:val="004B5504"/>
    <w:rsid w:val="004B6168"/>
    <w:rsid w:val="004B72FD"/>
    <w:rsid w:val="004B7556"/>
    <w:rsid w:val="004C0465"/>
    <w:rsid w:val="004C1246"/>
    <w:rsid w:val="004C12F4"/>
    <w:rsid w:val="004C2742"/>
    <w:rsid w:val="004C361C"/>
    <w:rsid w:val="004C64AF"/>
    <w:rsid w:val="004C675D"/>
    <w:rsid w:val="004C7F89"/>
    <w:rsid w:val="004D046D"/>
    <w:rsid w:val="004D0C7B"/>
    <w:rsid w:val="004D1D6A"/>
    <w:rsid w:val="004D2459"/>
    <w:rsid w:val="004D4813"/>
    <w:rsid w:val="004D4907"/>
    <w:rsid w:val="004D50A8"/>
    <w:rsid w:val="004E0463"/>
    <w:rsid w:val="004E4AA6"/>
    <w:rsid w:val="004E4D67"/>
    <w:rsid w:val="004E7333"/>
    <w:rsid w:val="004F259E"/>
    <w:rsid w:val="004F30AA"/>
    <w:rsid w:val="004F44E8"/>
    <w:rsid w:val="004F518F"/>
    <w:rsid w:val="004F6B9F"/>
    <w:rsid w:val="004F6CB6"/>
    <w:rsid w:val="004F72F5"/>
    <w:rsid w:val="004F7EA3"/>
    <w:rsid w:val="0050157E"/>
    <w:rsid w:val="005015D3"/>
    <w:rsid w:val="005016A4"/>
    <w:rsid w:val="00501F69"/>
    <w:rsid w:val="005023DF"/>
    <w:rsid w:val="005043B0"/>
    <w:rsid w:val="00504604"/>
    <w:rsid w:val="00504A75"/>
    <w:rsid w:val="005055B7"/>
    <w:rsid w:val="00506196"/>
    <w:rsid w:val="005070E3"/>
    <w:rsid w:val="00513D9E"/>
    <w:rsid w:val="005145D9"/>
    <w:rsid w:val="00514881"/>
    <w:rsid w:val="00515D10"/>
    <w:rsid w:val="00515F5C"/>
    <w:rsid w:val="00516B5E"/>
    <w:rsid w:val="005242D3"/>
    <w:rsid w:val="0052473A"/>
    <w:rsid w:val="00527648"/>
    <w:rsid w:val="005304EE"/>
    <w:rsid w:val="005335EB"/>
    <w:rsid w:val="005347B4"/>
    <w:rsid w:val="0054016A"/>
    <w:rsid w:val="00540193"/>
    <w:rsid w:val="00541696"/>
    <w:rsid w:val="005416F0"/>
    <w:rsid w:val="005428F4"/>
    <w:rsid w:val="005460FD"/>
    <w:rsid w:val="0054653C"/>
    <w:rsid w:val="00546CAB"/>
    <w:rsid w:val="00550CF6"/>
    <w:rsid w:val="005532E6"/>
    <w:rsid w:val="00554343"/>
    <w:rsid w:val="00554C89"/>
    <w:rsid w:val="005571E3"/>
    <w:rsid w:val="0055727E"/>
    <w:rsid w:val="005573C0"/>
    <w:rsid w:val="00557A88"/>
    <w:rsid w:val="00557AB1"/>
    <w:rsid w:val="0056071A"/>
    <w:rsid w:val="00561B24"/>
    <w:rsid w:val="0056274F"/>
    <w:rsid w:val="00564723"/>
    <w:rsid w:val="00564ED7"/>
    <w:rsid w:val="00566779"/>
    <w:rsid w:val="00566C29"/>
    <w:rsid w:val="00567E15"/>
    <w:rsid w:val="00570A23"/>
    <w:rsid w:val="00571A92"/>
    <w:rsid w:val="0057285C"/>
    <w:rsid w:val="00572CB6"/>
    <w:rsid w:val="005755A3"/>
    <w:rsid w:val="00575A05"/>
    <w:rsid w:val="00575C4E"/>
    <w:rsid w:val="00577933"/>
    <w:rsid w:val="005818BA"/>
    <w:rsid w:val="005823E9"/>
    <w:rsid w:val="00582FA6"/>
    <w:rsid w:val="00583898"/>
    <w:rsid w:val="005841C4"/>
    <w:rsid w:val="005879A0"/>
    <w:rsid w:val="00587A3B"/>
    <w:rsid w:val="00587F2B"/>
    <w:rsid w:val="00590601"/>
    <w:rsid w:val="00591C29"/>
    <w:rsid w:val="00592316"/>
    <w:rsid w:val="005961C6"/>
    <w:rsid w:val="005965CD"/>
    <w:rsid w:val="00597319"/>
    <w:rsid w:val="005A0A06"/>
    <w:rsid w:val="005A0F2E"/>
    <w:rsid w:val="005A1A04"/>
    <w:rsid w:val="005A23C3"/>
    <w:rsid w:val="005A4BEE"/>
    <w:rsid w:val="005A4F05"/>
    <w:rsid w:val="005A5AA5"/>
    <w:rsid w:val="005A70F6"/>
    <w:rsid w:val="005B0B98"/>
    <w:rsid w:val="005B0CF8"/>
    <w:rsid w:val="005B129C"/>
    <w:rsid w:val="005B2C80"/>
    <w:rsid w:val="005B63C9"/>
    <w:rsid w:val="005B64FA"/>
    <w:rsid w:val="005B6D60"/>
    <w:rsid w:val="005B6F46"/>
    <w:rsid w:val="005B7768"/>
    <w:rsid w:val="005C03E5"/>
    <w:rsid w:val="005C049F"/>
    <w:rsid w:val="005C16BD"/>
    <w:rsid w:val="005C299E"/>
    <w:rsid w:val="005C47EC"/>
    <w:rsid w:val="005C4BEC"/>
    <w:rsid w:val="005C5338"/>
    <w:rsid w:val="005C5596"/>
    <w:rsid w:val="005C5FA7"/>
    <w:rsid w:val="005C76B7"/>
    <w:rsid w:val="005D03D4"/>
    <w:rsid w:val="005D1B32"/>
    <w:rsid w:val="005D2158"/>
    <w:rsid w:val="005D2ECF"/>
    <w:rsid w:val="005D328E"/>
    <w:rsid w:val="005D34AC"/>
    <w:rsid w:val="005D45BF"/>
    <w:rsid w:val="005D6031"/>
    <w:rsid w:val="005D6554"/>
    <w:rsid w:val="005E03A3"/>
    <w:rsid w:val="005E14C5"/>
    <w:rsid w:val="005E1A06"/>
    <w:rsid w:val="005E281B"/>
    <w:rsid w:val="005E3E85"/>
    <w:rsid w:val="005F0FCC"/>
    <w:rsid w:val="005F17D1"/>
    <w:rsid w:val="005F1EBF"/>
    <w:rsid w:val="005F3062"/>
    <w:rsid w:val="005F392F"/>
    <w:rsid w:val="005F478D"/>
    <w:rsid w:val="005F4BDA"/>
    <w:rsid w:val="005F6320"/>
    <w:rsid w:val="006031D5"/>
    <w:rsid w:val="00603D2B"/>
    <w:rsid w:val="006044D6"/>
    <w:rsid w:val="0060536B"/>
    <w:rsid w:val="00605D48"/>
    <w:rsid w:val="00607124"/>
    <w:rsid w:val="00607EF9"/>
    <w:rsid w:val="0061023C"/>
    <w:rsid w:val="00610EF4"/>
    <w:rsid w:val="00612AC8"/>
    <w:rsid w:val="006132E8"/>
    <w:rsid w:val="00614954"/>
    <w:rsid w:val="00617428"/>
    <w:rsid w:val="00620FAF"/>
    <w:rsid w:val="006216C7"/>
    <w:rsid w:val="0062317E"/>
    <w:rsid w:val="00623754"/>
    <w:rsid w:val="006247D8"/>
    <w:rsid w:val="006262F9"/>
    <w:rsid w:val="00626814"/>
    <w:rsid w:val="0063028B"/>
    <w:rsid w:val="006305E9"/>
    <w:rsid w:val="006311CE"/>
    <w:rsid w:val="0063230D"/>
    <w:rsid w:val="00632A42"/>
    <w:rsid w:val="006330FE"/>
    <w:rsid w:val="006335FB"/>
    <w:rsid w:val="00633F44"/>
    <w:rsid w:val="00634899"/>
    <w:rsid w:val="00642AE6"/>
    <w:rsid w:val="00644597"/>
    <w:rsid w:val="00644997"/>
    <w:rsid w:val="00644ACB"/>
    <w:rsid w:val="006454FD"/>
    <w:rsid w:val="006457EF"/>
    <w:rsid w:val="00645A6C"/>
    <w:rsid w:val="0064704E"/>
    <w:rsid w:val="0064743C"/>
    <w:rsid w:val="00647642"/>
    <w:rsid w:val="006509AD"/>
    <w:rsid w:val="0065151D"/>
    <w:rsid w:val="0065174A"/>
    <w:rsid w:val="00651D29"/>
    <w:rsid w:val="00652CAE"/>
    <w:rsid w:val="00655479"/>
    <w:rsid w:val="006557D7"/>
    <w:rsid w:val="00655EA3"/>
    <w:rsid w:val="00656121"/>
    <w:rsid w:val="0065651D"/>
    <w:rsid w:val="00657CDF"/>
    <w:rsid w:val="006608C6"/>
    <w:rsid w:val="00660BF5"/>
    <w:rsid w:val="00660FCE"/>
    <w:rsid w:val="0066246E"/>
    <w:rsid w:val="0066279A"/>
    <w:rsid w:val="00666618"/>
    <w:rsid w:val="00667D6F"/>
    <w:rsid w:val="006723D7"/>
    <w:rsid w:val="00675047"/>
    <w:rsid w:val="0067663A"/>
    <w:rsid w:val="0067696E"/>
    <w:rsid w:val="00676CA0"/>
    <w:rsid w:val="00677668"/>
    <w:rsid w:val="006800AA"/>
    <w:rsid w:val="00680964"/>
    <w:rsid w:val="00680BC4"/>
    <w:rsid w:val="006811E5"/>
    <w:rsid w:val="006815E0"/>
    <w:rsid w:val="00682628"/>
    <w:rsid w:val="00684F19"/>
    <w:rsid w:val="00686D76"/>
    <w:rsid w:val="00686E8E"/>
    <w:rsid w:val="00691BC2"/>
    <w:rsid w:val="00693A89"/>
    <w:rsid w:val="00693BF6"/>
    <w:rsid w:val="00695072"/>
    <w:rsid w:val="00696D62"/>
    <w:rsid w:val="00697312"/>
    <w:rsid w:val="006A074F"/>
    <w:rsid w:val="006A078F"/>
    <w:rsid w:val="006A1AB1"/>
    <w:rsid w:val="006A22A3"/>
    <w:rsid w:val="006A40D4"/>
    <w:rsid w:val="006A4576"/>
    <w:rsid w:val="006A4AD6"/>
    <w:rsid w:val="006A61C2"/>
    <w:rsid w:val="006A6C47"/>
    <w:rsid w:val="006B0196"/>
    <w:rsid w:val="006B0B78"/>
    <w:rsid w:val="006B38E5"/>
    <w:rsid w:val="006B4DA1"/>
    <w:rsid w:val="006B5003"/>
    <w:rsid w:val="006B6A10"/>
    <w:rsid w:val="006C0019"/>
    <w:rsid w:val="006C30FD"/>
    <w:rsid w:val="006C3A62"/>
    <w:rsid w:val="006C72F4"/>
    <w:rsid w:val="006C73F5"/>
    <w:rsid w:val="006C7CAF"/>
    <w:rsid w:val="006D0384"/>
    <w:rsid w:val="006D1F5C"/>
    <w:rsid w:val="006D2276"/>
    <w:rsid w:val="006D5E62"/>
    <w:rsid w:val="006D5F18"/>
    <w:rsid w:val="006D5FB5"/>
    <w:rsid w:val="006D71C3"/>
    <w:rsid w:val="006D7E9D"/>
    <w:rsid w:val="006E0101"/>
    <w:rsid w:val="006E0916"/>
    <w:rsid w:val="006E14BE"/>
    <w:rsid w:val="006E1AE9"/>
    <w:rsid w:val="006E2460"/>
    <w:rsid w:val="006E4481"/>
    <w:rsid w:val="006E4A8C"/>
    <w:rsid w:val="006E4D20"/>
    <w:rsid w:val="006E5C17"/>
    <w:rsid w:val="006E6081"/>
    <w:rsid w:val="006E74AE"/>
    <w:rsid w:val="006E7741"/>
    <w:rsid w:val="006E7754"/>
    <w:rsid w:val="006E7A7D"/>
    <w:rsid w:val="006F0E1A"/>
    <w:rsid w:val="006F2063"/>
    <w:rsid w:val="006F4435"/>
    <w:rsid w:val="006F4612"/>
    <w:rsid w:val="006F4C71"/>
    <w:rsid w:val="006F5378"/>
    <w:rsid w:val="006F6FDE"/>
    <w:rsid w:val="006F7E46"/>
    <w:rsid w:val="0070131E"/>
    <w:rsid w:val="00701DEB"/>
    <w:rsid w:val="00702652"/>
    <w:rsid w:val="00703B7A"/>
    <w:rsid w:val="0070554A"/>
    <w:rsid w:val="00712C8D"/>
    <w:rsid w:val="007130A1"/>
    <w:rsid w:val="00713B37"/>
    <w:rsid w:val="00714E2D"/>
    <w:rsid w:val="00716F04"/>
    <w:rsid w:val="00717117"/>
    <w:rsid w:val="007173F1"/>
    <w:rsid w:val="007230A9"/>
    <w:rsid w:val="00723C3F"/>
    <w:rsid w:val="007243D5"/>
    <w:rsid w:val="007248A3"/>
    <w:rsid w:val="0072676C"/>
    <w:rsid w:val="00727B40"/>
    <w:rsid w:val="00731B99"/>
    <w:rsid w:val="00731E1F"/>
    <w:rsid w:val="0073332B"/>
    <w:rsid w:val="007339EE"/>
    <w:rsid w:val="00736125"/>
    <w:rsid w:val="00741548"/>
    <w:rsid w:val="00741EA3"/>
    <w:rsid w:val="00741F11"/>
    <w:rsid w:val="00743212"/>
    <w:rsid w:val="0074446B"/>
    <w:rsid w:val="00745787"/>
    <w:rsid w:val="0074720C"/>
    <w:rsid w:val="0074739D"/>
    <w:rsid w:val="00747712"/>
    <w:rsid w:val="00750C78"/>
    <w:rsid w:val="0075374E"/>
    <w:rsid w:val="00756121"/>
    <w:rsid w:val="00756F3F"/>
    <w:rsid w:val="0075742B"/>
    <w:rsid w:val="007579F0"/>
    <w:rsid w:val="00757BB2"/>
    <w:rsid w:val="00760798"/>
    <w:rsid w:val="00761A2E"/>
    <w:rsid w:val="00767200"/>
    <w:rsid w:val="007673EB"/>
    <w:rsid w:val="00767733"/>
    <w:rsid w:val="00770719"/>
    <w:rsid w:val="0077215E"/>
    <w:rsid w:val="0077296B"/>
    <w:rsid w:val="00772ACE"/>
    <w:rsid w:val="00772F00"/>
    <w:rsid w:val="00773C97"/>
    <w:rsid w:val="0077406E"/>
    <w:rsid w:val="00774733"/>
    <w:rsid w:val="00774A01"/>
    <w:rsid w:val="0077561D"/>
    <w:rsid w:val="00775B05"/>
    <w:rsid w:val="00777188"/>
    <w:rsid w:val="00780EB6"/>
    <w:rsid w:val="00782409"/>
    <w:rsid w:val="00782A76"/>
    <w:rsid w:val="00782B7D"/>
    <w:rsid w:val="00785739"/>
    <w:rsid w:val="0078789F"/>
    <w:rsid w:val="00791FE8"/>
    <w:rsid w:val="00792B07"/>
    <w:rsid w:val="0079317E"/>
    <w:rsid w:val="007931DD"/>
    <w:rsid w:val="00793FE4"/>
    <w:rsid w:val="00795753"/>
    <w:rsid w:val="007957D1"/>
    <w:rsid w:val="00795AE6"/>
    <w:rsid w:val="00795D41"/>
    <w:rsid w:val="00796224"/>
    <w:rsid w:val="007A0792"/>
    <w:rsid w:val="007A07B0"/>
    <w:rsid w:val="007A43C3"/>
    <w:rsid w:val="007A4A08"/>
    <w:rsid w:val="007A658C"/>
    <w:rsid w:val="007B12B6"/>
    <w:rsid w:val="007B2715"/>
    <w:rsid w:val="007B4FCC"/>
    <w:rsid w:val="007B59B0"/>
    <w:rsid w:val="007C24E3"/>
    <w:rsid w:val="007C6161"/>
    <w:rsid w:val="007D12CA"/>
    <w:rsid w:val="007D27C6"/>
    <w:rsid w:val="007D39E3"/>
    <w:rsid w:val="007D43B8"/>
    <w:rsid w:val="007D4DEA"/>
    <w:rsid w:val="007D5C93"/>
    <w:rsid w:val="007D64AD"/>
    <w:rsid w:val="007D75D3"/>
    <w:rsid w:val="007E1A4D"/>
    <w:rsid w:val="007E2846"/>
    <w:rsid w:val="007E345E"/>
    <w:rsid w:val="007E5D76"/>
    <w:rsid w:val="007E67FE"/>
    <w:rsid w:val="007E6DA8"/>
    <w:rsid w:val="007E7809"/>
    <w:rsid w:val="007E7BC8"/>
    <w:rsid w:val="007F095F"/>
    <w:rsid w:val="007F2E5C"/>
    <w:rsid w:val="007F3C45"/>
    <w:rsid w:val="007F693D"/>
    <w:rsid w:val="007F74EE"/>
    <w:rsid w:val="007F75D8"/>
    <w:rsid w:val="008012EB"/>
    <w:rsid w:val="0080254D"/>
    <w:rsid w:val="00802AEB"/>
    <w:rsid w:val="0080388B"/>
    <w:rsid w:val="00804A40"/>
    <w:rsid w:val="00804D27"/>
    <w:rsid w:val="008068B2"/>
    <w:rsid w:val="008103CC"/>
    <w:rsid w:val="008107DA"/>
    <w:rsid w:val="00811389"/>
    <w:rsid w:val="00811445"/>
    <w:rsid w:val="0081192C"/>
    <w:rsid w:val="00813DA5"/>
    <w:rsid w:val="00814D1D"/>
    <w:rsid w:val="008151D0"/>
    <w:rsid w:val="0081593D"/>
    <w:rsid w:val="00820556"/>
    <w:rsid w:val="00822DC7"/>
    <w:rsid w:val="00823C43"/>
    <w:rsid w:val="008242D2"/>
    <w:rsid w:val="0082561D"/>
    <w:rsid w:val="00826AC8"/>
    <w:rsid w:val="00832356"/>
    <w:rsid w:val="00832D1B"/>
    <w:rsid w:val="00834411"/>
    <w:rsid w:val="008359AD"/>
    <w:rsid w:val="008370C5"/>
    <w:rsid w:val="0083755B"/>
    <w:rsid w:val="00837B47"/>
    <w:rsid w:val="00841C58"/>
    <w:rsid w:val="00844365"/>
    <w:rsid w:val="008452AB"/>
    <w:rsid w:val="00846619"/>
    <w:rsid w:val="00847A3F"/>
    <w:rsid w:val="008501F5"/>
    <w:rsid w:val="008542B6"/>
    <w:rsid w:val="008547ED"/>
    <w:rsid w:val="00855CCC"/>
    <w:rsid w:val="008576D0"/>
    <w:rsid w:val="008631F1"/>
    <w:rsid w:val="00863B34"/>
    <w:rsid w:val="00864FE4"/>
    <w:rsid w:val="00865249"/>
    <w:rsid w:val="00867E7F"/>
    <w:rsid w:val="00870446"/>
    <w:rsid w:val="00871246"/>
    <w:rsid w:val="00871C29"/>
    <w:rsid w:val="00872E03"/>
    <w:rsid w:val="00874062"/>
    <w:rsid w:val="00875755"/>
    <w:rsid w:val="00876A26"/>
    <w:rsid w:val="00876BF8"/>
    <w:rsid w:val="008775CD"/>
    <w:rsid w:val="00881395"/>
    <w:rsid w:val="00884362"/>
    <w:rsid w:val="00885201"/>
    <w:rsid w:val="008877C9"/>
    <w:rsid w:val="00887B33"/>
    <w:rsid w:val="00891277"/>
    <w:rsid w:val="008923C1"/>
    <w:rsid w:val="00894C3B"/>
    <w:rsid w:val="00895D2E"/>
    <w:rsid w:val="00896B78"/>
    <w:rsid w:val="008970CC"/>
    <w:rsid w:val="00897E28"/>
    <w:rsid w:val="008A14E4"/>
    <w:rsid w:val="008A2409"/>
    <w:rsid w:val="008A2F2B"/>
    <w:rsid w:val="008A44B0"/>
    <w:rsid w:val="008A4BB1"/>
    <w:rsid w:val="008A589B"/>
    <w:rsid w:val="008A59E2"/>
    <w:rsid w:val="008A6B1E"/>
    <w:rsid w:val="008B44F8"/>
    <w:rsid w:val="008B462A"/>
    <w:rsid w:val="008B793C"/>
    <w:rsid w:val="008C0782"/>
    <w:rsid w:val="008C0892"/>
    <w:rsid w:val="008C490B"/>
    <w:rsid w:val="008C61C3"/>
    <w:rsid w:val="008C79E1"/>
    <w:rsid w:val="008D3230"/>
    <w:rsid w:val="008D43E8"/>
    <w:rsid w:val="008D5D1F"/>
    <w:rsid w:val="008D64A0"/>
    <w:rsid w:val="008D6CBE"/>
    <w:rsid w:val="008D71AA"/>
    <w:rsid w:val="008D7B0F"/>
    <w:rsid w:val="008D7BEA"/>
    <w:rsid w:val="008E2C5C"/>
    <w:rsid w:val="008E3799"/>
    <w:rsid w:val="008E406B"/>
    <w:rsid w:val="008E5766"/>
    <w:rsid w:val="008E5ECF"/>
    <w:rsid w:val="008E612A"/>
    <w:rsid w:val="008E623C"/>
    <w:rsid w:val="008E640D"/>
    <w:rsid w:val="008E7BEB"/>
    <w:rsid w:val="008E7CDD"/>
    <w:rsid w:val="008F1519"/>
    <w:rsid w:val="008F182A"/>
    <w:rsid w:val="008F18E0"/>
    <w:rsid w:val="008F2EC6"/>
    <w:rsid w:val="008F420E"/>
    <w:rsid w:val="008F431E"/>
    <w:rsid w:val="008F4EF3"/>
    <w:rsid w:val="008F6BE0"/>
    <w:rsid w:val="008F7E84"/>
    <w:rsid w:val="0090083E"/>
    <w:rsid w:val="00901D19"/>
    <w:rsid w:val="00902486"/>
    <w:rsid w:val="009028F3"/>
    <w:rsid w:val="00904855"/>
    <w:rsid w:val="0090718A"/>
    <w:rsid w:val="009107F1"/>
    <w:rsid w:val="00910A9B"/>
    <w:rsid w:val="00910E33"/>
    <w:rsid w:val="00911249"/>
    <w:rsid w:val="00911F74"/>
    <w:rsid w:val="009126BF"/>
    <w:rsid w:val="00916090"/>
    <w:rsid w:val="0091757B"/>
    <w:rsid w:val="009203E9"/>
    <w:rsid w:val="00922B56"/>
    <w:rsid w:val="00925247"/>
    <w:rsid w:val="00927828"/>
    <w:rsid w:val="00932424"/>
    <w:rsid w:val="00933415"/>
    <w:rsid w:val="00933D6F"/>
    <w:rsid w:val="009342C0"/>
    <w:rsid w:val="0093486E"/>
    <w:rsid w:val="00934BF3"/>
    <w:rsid w:val="009351BA"/>
    <w:rsid w:val="009362AB"/>
    <w:rsid w:val="00937FCE"/>
    <w:rsid w:val="00940055"/>
    <w:rsid w:val="009409F4"/>
    <w:rsid w:val="00942438"/>
    <w:rsid w:val="009428D9"/>
    <w:rsid w:val="009456C3"/>
    <w:rsid w:val="009459D3"/>
    <w:rsid w:val="00946F0E"/>
    <w:rsid w:val="00950E56"/>
    <w:rsid w:val="009519F0"/>
    <w:rsid w:val="009523E7"/>
    <w:rsid w:val="00953BFA"/>
    <w:rsid w:val="00954DBC"/>
    <w:rsid w:val="00955D55"/>
    <w:rsid w:val="0095668C"/>
    <w:rsid w:val="009571EE"/>
    <w:rsid w:val="00960062"/>
    <w:rsid w:val="00961165"/>
    <w:rsid w:val="009635E9"/>
    <w:rsid w:val="00963E57"/>
    <w:rsid w:val="00963EBB"/>
    <w:rsid w:val="00964CDB"/>
    <w:rsid w:val="00965EF8"/>
    <w:rsid w:val="00966256"/>
    <w:rsid w:val="0097102E"/>
    <w:rsid w:val="0097238A"/>
    <w:rsid w:val="0097326C"/>
    <w:rsid w:val="00976058"/>
    <w:rsid w:val="009760A2"/>
    <w:rsid w:val="00976240"/>
    <w:rsid w:val="009765FA"/>
    <w:rsid w:val="00977898"/>
    <w:rsid w:val="00977E63"/>
    <w:rsid w:val="00980834"/>
    <w:rsid w:val="00980FB4"/>
    <w:rsid w:val="009828E4"/>
    <w:rsid w:val="00982BC8"/>
    <w:rsid w:val="009863BC"/>
    <w:rsid w:val="009865F6"/>
    <w:rsid w:val="00987139"/>
    <w:rsid w:val="00987163"/>
    <w:rsid w:val="009919DD"/>
    <w:rsid w:val="0099207E"/>
    <w:rsid w:val="00993221"/>
    <w:rsid w:val="00993600"/>
    <w:rsid w:val="00995FD5"/>
    <w:rsid w:val="009960C5"/>
    <w:rsid w:val="00996719"/>
    <w:rsid w:val="00997E98"/>
    <w:rsid w:val="009A0DDE"/>
    <w:rsid w:val="009A2877"/>
    <w:rsid w:val="009A3792"/>
    <w:rsid w:val="009A4CC9"/>
    <w:rsid w:val="009A641A"/>
    <w:rsid w:val="009A6794"/>
    <w:rsid w:val="009B2D0D"/>
    <w:rsid w:val="009B31FE"/>
    <w:rsid w:val="009B4C38"/>
    <w:rsid w:val="009C15F7"/>
    <w:rsid w:val="009C185B"/>
    <w:rsid w:val="009C3E54"/>
    <w:rsid w:val="009C5D63"/>
    <w:rsid w:val="009C727E"/>
    <w:rsid w:val="009D085C"/>
    <w:rsid w:val="009D1542"/>
    <w:rsid w:val="009D3322"/>
    <w:rsid w:val="009D5DCD"/>
    <w:rsid w:val="009E0511"/>
    <w:rsid w:val="009E0DAE"/>
    <w:rsid w:val="009E22E0"/>
    <w:rsid w:val="009E2467"/>
    <w:rsid w:val="009E3D6A"/>
    <w:rsid w:val="009E4560"/>
    <w:rsid w:val="009E63EB"/>
    <w:rsid w:val="009E69A9"/>
    <w:rsid w:val="009E75BD"/>
    <w:rsid w:val="009F0F23"/>
    <w:rsid w:val="009F1A7E"/>
    <w:rsid w:val="009F1F24"/>
    <w:rsid w:val="009F3834"/>
    <w:rsid w:val="009F41B6"/>
    <w:rsid w:val="009F54F9"/>
    <w:rsid w:val="009F58D0"/>
    <w:rsid w:val="009F6888"/>
    <w:rsid w:val="00A0012A"/>
    <w:rsid w:val="00A00838"/>
    <w:rsid w:val="00A00EF2"/>
    <w:rsid w:val="00A03610"/>
    <w:rsid w:val="00A038AB"/>
    <w:rsid w:val="00A05122"/>
    <w:rsid w:val="00A05556"/>
    <w:rsid w:val="00A06213"/>
    <w:rsid w:val="00A07150"/>
    <w:rsid w:val="00A10419"/>
    <w:rsid w:val="00A10E08"/>
    <w:rsid w:val="00A11900"/>
    <w:rsid w:val="00A1272A"/>
    <w:rsid w:val="00A12F50"/>
    <w:rsid w:val="00A1363A"/>
    <w:rsid w:val="00A13CB0"/>
    <w:rsid w:val="00A1588F"/>
    <w:rsid w:val="00A17CE0"/>
    <w:rsid w:val="00A17FF6"/>
    <w:rsid w:val="00A230CD"/>
    <w:rsid w:val="00A246AA"/>
    <w:rsid w:val="00A25C28"/>
    <w:rsid w:val="00A30447"/>
    <w:rsid w:val="00A30883"/>
    <w:rsid w:val="00A30F8B"/>
    <w:rsid w:val="00A30FF2"/>
    <w:rsid w:val="00A3666D"/>
    <w:rsid w:val="00A371D3"/>
    <w:rsid w:val="00A3723A"/>
    <w:rsid w:val="00A401E6"/>
    <w:rsid w:val="00A402BB"/>
    <w:rsid w:val="00A4104F"/>
    <w:rsid w:val="00A411D4"/>
    <w:rsid w:val="00A415E0"/>
    <w:rsid w:val="00A41C48"/>
    <w:rsid w:val="00A42102"/>
    <w:rsid w:val="00A43F01"/>
    <w:rsid w:val="00A4527F"/>
    <w:rsid w:val="00A45BC0"/>
    <w:rsid w:val="00A45EF0"/>
    <w:rsid w:val="00A47C7C"/>
    <w:rsid w:val="00A51BE6"/>
    <w:rsid w:val="00A54457"/>
    <w:rsid w:val="00A544F4"/>
    <w:rsid w:val="00A54743"/>
    <w:rsid w:val="00A56C59"/>
    <w:rsid w:val="00A5725F"/>
    <w:rsid w:val="00A60ADA"/>
    <w:rsid w:val="00A620C4"/>
    <w:rsid w:val="00A62374"/>
    <w:rsid w:val="00A632E7"/>
    <w:rsid w:val="00A64525"/>
    <w:rsid w:val="00A64B7F"/>
    <w:rsid w:val="00A65B1D"/>
    <w:rsid w:val="00A65CA3"/>
    <w:rsid w:val="00A67733"/>
    <w:rsid w:val="00A67BEB"/>
    <w:rsid w:val="00A67CE5"/>
    <w:rsid w:val="00A709A4"/>
    <w:rsid w:val="00A7443E"/>
    <w:rsid w:val="00A753A6"/>
    <w:rsid w:val="00A75A73"/>
    <w:rsid w:val="00A76BE3"/>
    <w:rsid w:val="00A76FDB"/>
    <w:rsid w:val="00A77F09"/>
    <w:rsid w:val="00A80CE5"/>
    <w:rsid w:val="00A811FF"/>
    <w:rsid w:val="00A81AF8"/>
    <w:rsid w:val="00A84B48"/>
    <w:rsid w:val="00A84C4C"/>
    <w:rsid w:val="00A8502D"/>
    <w:rsid w:val="00A86E69"/>
    <w:rsid w:val="00A870F0"/>
    <w:rsid w:val="00A872DA"/>
    <w:rsid w:val="00A911CF"/>
    <w:rsid w:val="00A913BD"/>
    <w:rsid w:val="00A936EB"/>
    <w:rsid w:val="00A93F6A"/>
    <w:rsid w:val="00A9540D"/>
    <w:rsid w:val="00A959BB"/>
    <w:rsid w:val="00A96BF0"/>
    <w:rsid w:val="00A96EF8"/>
    <w:rsid w:val="00AA1791"/>
    <w:rsid w:val="00AA2238"/>
    <w:rsid w:val="00AA2FCF"/>
    <w:rsid w:val="00AA3C14"/>
    <w:rsid w:val="00AA4D33"/>
    <w:rsid w:val="00AA5327"/>
    <w:rsid w:val="00AA68EA"/>
    <w:rsid w:val="00AA71D5"/>
    <w:rsid w:val="00AA764A"/>
    <w:rsid w:val="00AA7C40"/>
    <w:rsid w:val="00AA7E24"/>
    <w:rsid w:val="00AB41B5"/>
    <w:rsid w:val="00AB4C0F"/>
    <w:rsid w:val="00AB511B"/>
    <w:rsid w:val="00AB5E46"/>
    <w:rsid w:val="00AB5E7B"/>
    <w:rsid w:val="00AB619A"/>
    <w:rsid w:val="00AB626F"/>
    <w:rsid w:val="00AB7843"/>
    <w:rsid w:val="00AC15EB"/>
    <w:rsid w:val="00AC1BCA"/>
    <w:rsid w:val="00AC3B84"/>
    <w:rsid w:val="00AC6026"/>
    <w:rsid w:val="00AC6E55"/>
    <w:rsid w:val="00AC7DFC"/>
    <w:rsid w:val="00AD4D44"/>
    <w:rsid w:val="00AD7DC3"/>
    <w:rsid w:val="00AE26C6"/>
    <w:rsid w:val="00AE2887"/>
    <w:rsid w:val="00AE4A04"/>
    <w:rsid w:val="00AE7433"/>
    <w:rsid w:val="00AE7590"/>
    <w:rsid w:val="00AE7B75"/>
    <w:rsid w:val="00AF14EC"/>
    <w:rsid w:val="00AF37A1"/>
    <w:rsid w:val="00AF37F8"/>
    <w:rsid w:val="00AF435A"/>
    <w:rsid w:val="00AF5339"/>
    <w:rsid w:val="00AF5A49"/>
    <w:rsid w:val="00AF666E"/>
    <w:rsid w:val="00AF7634"/>
    <w:rsid w:val="00B004CE"/>
    <w:rsid w:val="00B01606"/>
    <w:rsid w:val="00B01DAD"/>
    <w:rsid w:val="00B01DD2"/>
    <w:rsid w:val="00B04BAF"/>
    <w:rsid w:val="00B06184"/>
    <w:rsid w:val="00B13A1C"/>
    <w:rsid w:val="00B13B84"/>
    <w:rsid w:val="00B13F71"/>
    <w:rsid w:val="00B1523D"/>
    <w:rsid w:val="00B15E50"/>
    <w:rsid w:val="00B16DFD"/>
    <w:rsid w:val="00B20673"/>
    <w:rsid w:val="00B20F72"/>
    <w:rsid w:val="00B2186D"/>
    <w:rsid w:val="00B255FD"/>
    <w:rsid w:val="00B25E5C"/>
    <w:rsid w:val="00B27DC0"/>
    <w:rsid w:val="00B30AFE"/>
    <w:rsid w:val="00B34C69"/>
    <w:rsid w:val="00B35BCD"/>
    <w:rsid w:val="00B36758"/>
    <w:rsid w:val="00B40057"/>
    <w:rsid w:val="00B420FC"/>
    <w:rsid w:val="00B43EFB"/>
    <w:rsid w:val="00B457FD"/>
    <w:rsid w:val="00B462C3"/>
    <w:rsid w:val="00B46999"/>
    <w:rsid w:val="00B5035B"/>
    <w:rsid w:val="00B505F4"/>
    <w:rsid w:val="00B50B70"/>
    <w:rsid w:val="00B56B13"/>
    <w:rsid w:val="00B56F99"/>
    <w:rsid w:val="00B575F1"/>
    <w:rsid w:val="00B62649"/>
    <w:rsid w:val="00B62DBF"/>
    <w:rsid w:val="00B65632"/>
    <w:rsid w:val="00B718B7"/>
    <w:rsid w:val="00B72CE7"/>
    <w:rsid w:val="00B73C98"/>
    <w:rsid w:val="00B7400E"/>
    <w:rsid w:val="00B7402E"/>
    <w:rsid w:val="00B74B79"/>
    <w:rsid w:val="00B77818"/>
    <w:rsid w:val="00B8234B"/>
    <w:rsid w:val="00B841EF"/>
    <w:rsid w:val="00B84736"/>
    <w:rsid w:val="00B84B70"/>
    <w:rsid w:val="00B91388"/>
    <w:rsid w:val="00B9209E"/>
    <w:rsid w:val="00B92866"/>
    <w:rsid w:val="00B9286C"/>
    <w:rsid w:val="00B933DE"/>
    <w:rsid w:val="00B94BBB"/>
    <w:rsid w:val="00B96332"/>
    <w:rsid w:val="00B96F11"/>
    <w:rsid w:val="00B97540"/>
    <w:rsid w:val="00BA000C"/>
    <w:rsid w:val="00BA0C4E"/>
    <w:rsid w:val="00BA39A9"/>
    <w:rsid w:val="00BA4256"/>
    <w:rsid w:val="00BA5E43"/>
    <w:rsid w:val="00BA6231"/>
    <w:rsid w:val="00BA629D"/>
    <w:rsid w:val="00BB162B"/>
    <w:rsid w:val="00BB285C"/>
    <w:rsid w:val="00BB2D99"/>
    <w:rsid w:val="00BB3B32"/>
    <w:rsid w:val="00BB5850"/>
    <w:rsid w:val="00BB6561"/>
    <w:rsid w:val="00BB6801"/>
    <w:rsid w:val="00BB680D"/>
    <w:rsid w:val="00BB7179"/>
    <w:rsid w:val="00BC00F3"/>
    <w:rsid w:val="00BC2E9E"/>
    <w:rsid w:val="00BC35EC"/>
    <w:rsid w:val="00BC42F7"/>
    <w:rsid w:val="00BC447E"/>
    <w:rsid w:val="00BC5F7E"/>
    <w:rsid w:val="00BC6642"/>
    <w:rsid w:val="00BC6BC9"/>
    <w:rsid w:val="00BC72F9"/>
    <w:rsid w:val="00BD108F"/>
    <w:rsid w:val="00BD2CDF"/>
    <w:rsid w:val="00BD2D09"/>
    <w:rsid w:val="00BD3347"/>
    <w:rsid w:val="00BD447B"/>
    <w:rsid w:val="00BD461A"/>
    <w:rsid w:val="00BD4AE6"/>
    <w:rsid w:val="00BD4D0B"/>
    <w:rsid w:val="00BD551A"/>
    <w:rsid w:val="00BE3208"/>
    <w:rsid w:val="00BE4DFA"/>
    <w:rsid w:val="00BE66DF"/>
    <w:rsid w:val="00BF24FB"/>
    <w:rsid w:val="00BF2BD7"/>
    <w:rsid w:val="00BF3328"/>
    <w:rsid w:val="00BF3922"/>
    <w:rsid w:val="00BF5FE9"/>
    <w:rsid w:val="00BF60FC"/>
    <w:rsid w:val="00BF78C1"/>
    <w:rsid w:val="00BF7AFF"/>
    <w:rsid w:val="00BF7C97"/>
    <w:rsid w:val="00BF7F0D"/>
    <w:rsid w:val="00C0072D"/>
    <w:rsid w:val="00C00AD8"/>
    <w:rsid w:val="00C01DB6"/>
    <w:rsid w:val="00C02161"/>
    <w:rsid w:val="00C02454"/>
    <w:rsid w:val="00C0320A"/>
    <w:rsid w:val="00C03EE4"/>
    <w:rsid w:val="00C053D5"/>
    <w:rsid w:val="00C054BE"/>
    <w:rsid w:val="00C06940"/>
    <w:rsid w:val="00C06A4E"/>
    <w:rsid w:val="00C11FE8"/>
    <w:rsid w:val="00C134F7"/>
    <w:rsid w:val="00C13CF5"/>
    <w:rsid w:val="00C14787"/>
    <w:rsid w:val="00C14814"/>
    <w:rsid w:val="00C15713"/>
    <w:rsid w:val="00C15B92"/>
    <w:rsid w:val="00C1622E"/>
    <w:rsid w:val="00C1745D"/>
    <w:rsid w:val="00C20DCE"/>
    <w:rsid w:val="00C21B48"/>
    <w:rsid w:val="00C2228A"/>
    <w:rsid w:val="00C2249D"/>
    <w:rsid w:val="00C22E2A"/>
    <w:rsid w:val="00C2448C"/>
    <w:rsid w:val="00C25B26"/>
    <w:rsid w:val="00C25C24"/>
    <w:rsid w:val="00C272DB"/>
    <w:rsid w:val="00C31542"/>
    <w:rsid w:val="00C31C24"/>
    <w:rsid w:val="00C31F1A"/>
    <w:rsid w:val="00C3321B"/>
    <w:rsid w:val="00C34C7C"/>
    <w:rsid w:val="00C362BA"/>
    <w:rsid w:val="00C37078"/>
    <w:rsid w:val="00C374EF"/>
    <w:rsid w:val="00C377BA"/>
    <w:rsid w:val="00C406C9"/>
    <w:rsid w:val="00C40A08"/>
    <w:rsid w:val="00C44A2A"/>
    <w:rsid w:val="00C46EDD"/>
    <w:rsid w:val="00C47A03"/>
    <w:rsid w:val="00C47C84"/>
    <w:rsid w:val="00C52EF3"/>
    <w:rsid w:val="00C53011"/>
    <w:rsid w:val="00C54B6F"/>
    <w:rsid w:val="00C55303"/>
    <w:rsid w:val="00C56099"/>
    <w:rsid w:val="00C56696"/>
    <w:rsid w:val="00C56A25"/>
    <w:rsid w:val="00C57DE5"/>
    <w:rsid w:val="00C60D5A"/>
    <w:rsid w:val="00C60D8C"/>
    <w:rsid w:val="00C615F8"/>
    <w:rsid w:val="00C6177F"/>
    <w:rsid w:val="00C61E22"/>
    <w:rsid w:val="00C6240C"/>
    <w:rsid w:val="00C63756"/>
    <w:rsid w:val="00C711C0"/>
    <w:rsid w:val="00C716AC"/>
    <w:rsid w:val="00C72C27"/>
    <w:rsid w:val="00C7310C"/>
    <w:rsid w:val="00C734DD"/>
    <w:rsid w:val="00C75674"/>
    <w:rsid w:val="00C762D3"/>
    <w:rsid w:val="00C76554"/>
    <w:rsid w:val="00C7675D"/>
    <w:rsid w:val="00C767FC"/>
    <w:rsid w:val="00C7723F"/>
    <w:rsid w:val="00C7748C"/>
    <w:rsid w:val="00C776D4"/>
    <w:rsid w:val="00C80477"/>
    <w:rsid w:val="00C82AE9"/>
    <w:rsid w:val="00C82F66"/>
    <w:rsid w:val="00C846BB"/>
    <w:rsid w:val="00C85978"/>
    <w:rsid w:val="00C8726A"/>
    <w:rsid w:val="00C87B43"/>
    <w:rsid w:val="00C87B94"/>
    <w:rsid w:val="00C87DA3"/>
    <w:rsid w:val="00C93E19"/>
    <w:rsid w:val="00C9425A"/>
    <w:rsid w:val="00C97D97"/>
    <w:rsid w:val="00CA3A51"/>
    <w:rsid w:val="00CA4CB8"/>
    <w:rsid w:val="00CA549D"/>
    <w:rsid w:val="00CA57B8"/>
    <w:rsid w:val="00CA58EB"/>
    <w:rsid w:val="00CA79B5"/>
    <w:rsid w:val="00CB011A"/>
    <w:rsid w:val="00CB0282"/>
    <w:rsid w:val="00CB09DF"/>
    <w:rsid w:val="00CB35D4"/>
    <w:rsid w:val="00CB3BAF"/>
    <w:rsid w:val="00CB484A"/>
    <w:rsid w:val="00CC00B4"/>
    <w:rsid w:val="00CC0107"/>
    <w:rsid w:val="00CC2AC0"/>
    <w:rsid w:val="00CC36DB"/>
    <w:rsid w:val="00CC3C8A"/>
    <w:rsid w:val="00CC3D6B"/>
    <w:rsid w:val="00CC4CA3"/>
    <w:rsid w:val="00CC6904"/>
    <w:rsid w:val="00CC7926"/>
    <w:rsid w:val="00CC7BA1"/>
    <w:rsid w:val="00CD043B"/>
    <w:rsid w:val="00CD0E34"/>
    <w:rsid w:val="00CD28A2"/>
    <w:rsid w:val="00CD48AF"/>
    <w:rsid w:val="00CD5FB6"/>
    <w:rsid w:val="00CD69E0"/>
    <w:rsid w:val="00CE2E00"/>
    <w:rsid w:val="00CE479E"/>
    <w:rsid w:val="00CE5D3B"/>
    <w:rsid w:val="00CE66B3"/>
    <w:rsid w:val="00CE7EFF"/>
    <w:rsid w:val="00CF1BEF"/>
    <w:rsid w:val="00CF3435"/>
    <w:rsid w:val="00CF36F9"/>
    <w:rsid w:val="00CF413F"/>
    <w:rsid w:val="00CF4DA2"/>
    <w:rsid w:val="00CF5DC3"/>
    <w:rsid w:val="00CF7DEA"/>
    <w:rsid w:val="00D002B3"/>
    <w:rsid w:val="00D01343"/>
    <w:rsid w:val="00D04691"/>
    <w:rsid w:val="00D04D50"/>
    <w:rsid w:val="00D05D67"/>
    <w:rsid w:val="00D063DE"/>
    <w:rsid w:val="00D065F4"/>
    <w:rsid w:val="00D066B3"/>
    <w:rsid w:val="00D11736"/>
    <w:rsid w:val="00D1180F"/>
    <w:rsid w:val="00D13407"/>
    <w:rsid w:val="00D1363C"/>
    <w:rsid w:val="00D160BB"/>
    <w:rsid w:val="00D168C4"/>
    <w:rsid w:val="00D16A6E"/>
    <w:rsid w:val="00D17DC4"/>
    <w:rsid w:val="00D21BD7"/>
    <w:rsid w:val="00D2220C"/>
    <w:rsid w:val="00D2221D"/>
    <w:rsid w:val="00D22869"/>
    <w:rsid w:val="00D234C3"/>
    <w:rsid w:val="00D23542"/>
    <w:rsid w:val="00D24A3C"/>
    <w:rsid w:val="00D260BC"/>
    <w:rsid w:val="00D26E59"/>
    <w:rsid w:val="00D277A3"/>
    <w:rsid w:val="00D31999"/>
    <w:rsid w:val="00D31D5D"/>
    <w:rsid w:val="00D34C10"/>
    <w:rsid w:val="00D34CA9"/>
    <w:rsid w:val="00D3648B"/>
    <w:rsid w:val="00D376B8"/>
    <w:rsid w:val="00D4034D"/>
    <w:rsid w:val="00D403F3"/>
    <w:rsid w:val="00D40A31"/>
    <w:rsid w:val="00D40B34"/>
    <w:rsid w:val="00D41FE0"/>
    <w:rsid w:val="00D420CD"/>
    <w:rsid w:val="00D4337B"/>
    <w:rsid w:val="00D45043"/>
    <w:rsid w:val="00D467E7"/>
    <w:rsid w:val="00D47442"/>
    <w:rsid w:val="00D4765A"/>
    <w:rsid w:val="00D51444"/>
    <w:rsid w:val="00D521FB"/>
    <w:rsid w:val="00D52CC2"/>
    <w:rsid w:val="00D5375D"/>
    <w:rsid w:val="00D54098"/>
    <w:rsid w:val="00D60104"/>
    <w:rsid w:val="00D60930"/>
    <w:rsid w:val="00D60A03"/>
    <w:rsid w:val="00D60D7F"/>
    <w:rsid w:val="00D61929"/>
    <w:rsid w:val="00D6237B"/>
    <w:rsid w:val="00D6266D"/>
    <w:rsid w:val="00D6366B"/>
    <w:rsid w:val="00D64646"/>
    <w:rsid w:val="00D64C10"/>
    <w:rsid w:val="00D65DED"/>
    <w:rsid w:val="00D6762F"/>
    <w:rsid w:val="00D7031E"/>
    <w:rsid w:val="00D71B67"/>
    <w:rsid w:val="00D756E5"/>
    <w:rsid w:val="00D75F5D"/>
    <w:rsid w:val="00D7640E"/>
    <w:rsid w:val="00D764EF"/>
    <w:rsid w:val="00D76DB2"/>
    <w:rsid w:val="00D779AB"/>
    <w:rsid w:val="00D77F00"/>
    <w:rsid w:val="00D82815"/>
    <w:rsid w:val="00D8321A"/>
    <w:rsid w:val="00D83F9F"/>
    <w:rsid w:val="00D84098"/>
    <w:rsid w:val="00D84166"/>
    <w:rsid w:val="00D84A78"/>
    <w:rsid w:val="00D85406"/>
    <w:rsid w:val="00D859ED"/>
    <w:rsid w:val="00D85B9B"/>
    <w:rsid w:val="00D86D6A"/>
    <w:rsid w:val="00D91143"/>
    <w:rsid w:val="00D91185"/>
    <w:rsid w:val="00D927B2"/>
    <w:rsid w:val="00D927C5"/>
    <w:rsid w:val="00D94826"/>
    <w:rsid w:val="00D9694C"/>
    <w:rsid w:val="00D97288"/>
    <w:rsid w:val="00D97AB3"/>
    <w:rsid w:val="00DA11B1"/>
    <w:rsid w:val="00DA1CA2"/>
    <w:rsid w:val="00DA236D"/>
    <w:rsid w:val="00DA2862"/>
    <w:rsid w:val="00DA2DCF"/>
    <w:rsid w:val="00DA33B5"/>
    <w:rsid w:val="00DA50F4"/>
    <w:rsid w:val="00DA51A0"/>
    <w:rsid w:val="00DA6605"/>
    <w:rsid w:val="00DA660A"/>
    <w:rsid w:val="00DA7B10"/>
    <w:rsid w:val="00DB00E5"/>
    <w:rsid w:val="00DB050A"/>
    <w:rsid w:val="00DB0A5B"/>
    <w:rsid w:val="00DB1C08"/>
    <w:rsid w:val="00DB246F"/>
    <w:rsid w:val="00DB2FFF"/>
    <w:rsid w:val="00DB3D3D"/>
    <w:rsid w:val="00DB44A4"/>
    <w:rsid w:val="00DB46F9"/>
    <w:rsid w:val="00DB4C94"/>
    <w:rsid w:val="00DB5D69"/>
    <w:rsid w:val="00DC278D"/>
    <w:rsid w:val="00DC3BEB"/>
    <w:rsid w:val="00DC4612"/>
    <w:rsid w:val="00DC66CB"/>
    <w:rsid w:val="00DC7099"/>
    <w:rsid w:val="00DC71FA"/>
    <w:rsid w:val="00DD2D5F"/>
    <w:rsid w:val="00DD39A3"/>
    <w:rsid w:val="00DD4602"/>
    <w:rsid w:val="00DE3E38"/>
    <w:rsid w:val="00DE4B89"/>
    <w:rsid w:val="00DE7BE8"/>
    <w:rsid w:val="00DF0AE8"/>
    <w:rsid w:val="00DF20F7"/>
    <w:rsid w:val="00DF2ADD"/>
    <w:rsid w:val="00DF2F5B"/>
    <w:rsid w:val="00DF371B"/>
    <w:rsid w:val="00DF5017"/>
    <w:rsid w:val="00DF57B5"/>
    <w:rsid w:val="00DF74B4"/>
    <w:rsid w:val="00E00257"/>
    <w:rsid w:val="00E0122C"/>
    <w:rsid w:val="00E01E4E"/>
    <w:rsid w:val="00E0268E"/>
    <w:rsid w:val="00E02A77"/>
    <w:rsid w:val="00E02A9A"/>
    <w:rsid w:val="00E03889"/>
    <w:rsid w:val="00E0391D"/>
    <w:rsid w:val="00E05159"/>
    <w:rsid w:val="00E05174"/>
    <w:rsid w:val="00E10419"/>
    <w:rsid w:val="00E109C4"/>
    <w:rsid w:val="00E10F92"/>
    <w:rsid w:val="00E11721"/>
    <w:rsid w:val="00E12DDD"/>
    <w:rsid w:val="00E1344F"/>
    <w:rsid w:val="00E14029"/>
    <w:rsid w:val="00E15B10"/>
    <w:rsid w:val="00E161AC"/>
    <w:rsid w:val="00E16953"/>
    <w:rsid w:val="00E207C5"/>
    <w:rsid w:val="00E21DF5"/>
    <w:rsid w:val="00E24360"/>
    <w:rsid w:val="00E24FFA"/>
    <w:rsid w:val="00E253AF"/>
    <w:rsid w:val="00E26C55"/>
    <w:rsid w:val="00E26C59"/>
    <w:rsid w:val="00E2728A"/>
    <w:rsid w:val="00E30D87"/>
    <w:rsid w:val="00E3163F"/>
    <w:rsid w:val="00E33361"/>
    <w:rsid w:val="00E338A7"/>
    <w:rsid w:val="00E358AB"/>
    <w:rsid w:val="00E35EA0"/>
    <w:rsid w:val="00E36C03"/>
    <w:rsid w:val="00E379DD"/>
    <w:rsid w:val="00E40977"/>
    <w:rsid w:val="00E40DD7"/>
    <w:rsid w:val="00E41279"/>
    <w:rsid w:val="00E41980"/>
    <w:rsid w:val="00E433EA"/>
    <w:rsid w:val="00E43D40"/>
    <w:rsid w:val="00E4444F"/>
    <w:rsid w:val="00E44B06"/>
    <w:rsid w:val="00E44B7F"/>
    <w:rsid w:val="00E47290"/>
    <w:rsid w:val="00E47A2A"/>
    <w:rsid w:val="00E5013C"/>
    <w:rsid w:val="00E506A4"/>
    <w:rsid w:val="00E512FB"/>
    <w:rsid w:val="00E53A1F"/>
    <w:rsid w:val="00E543B3"/>
    <w:rsid w:val="00E54DC9"/>
    <w:rsid w:val="00E56111"/>
    <w:rsid w:val="00E566B8"/>
    <w:rsid w:val="00E571D2"/>
    <w:rsid w:val="00E60899"/>
    <w:rsid w:val="00E64109"/>
    <w:rsid w:val="00E64DBB"/>
    <w:rsid w:val="00E65B49"/>
    <w:rsid w:val="00E66E4E"/>
    <w:rsid w:val="00E673C3"/>
    <w:rsid w:val="00E6749B"/>
    <w:rsid w:val="00E70BCB"/>
    <w:rsid w:val="00E7241A"/>
    <w:rsid w:val="00E725F9"/>
    <w:rsid w:val="00E74E67"/>
    <w:rsid w:val="00E758F3"/>
    <w:rsid w:val="00E7730A"/>
    <w:rsid w:val="00E82784"/>
    <w:rsid w:val="00E83CA5"/>
    <w:rsid w:val="00E8406C"/>
    <w:rsid w:val="00E84FBB"/>
    <w:rsid w:val="00E84FE2"/>
    <w:rsid w:val="00E856D3"/>
    <w:rsid w:val="00E86CA0"/>
    <w:rsid w:val="00E900F6"/>
    <w:rsid w:val="00E90384"/>
    <w:rsid w:val="00E9082A"/>
    <w:rsid w:val="00E91409"/>
    <w:rsid w:val="00E92738"/>
    <w:rsid w:val="00E94109"/>
    <w:rsid w:val="00E95CBE"/>
    <w:rsid w:val="00E96398"/>
    <w:rsid w:val="00E96C48"/>
    <w:rsid w:val="00E96F72"/>
    <w:rsid w:val="00E976F6"/>
    <w:rsid w:val="00EA15A3"/>
    <w:rsid w:val="00EA295F"/>
    <w:rsid w:val="00EA2F7C"/>
    <w:rsid w:val="00EA461C"/>
    <w:rsid w:val="00EA4A2E"/>
    <w:rsid w:val="00EA4A47"/>
    <w:rsid w:val="00EA5665"/>
    <w:rsid w:val="00EA6CE1"/>
    <w:rsid w:val="00EA76AC"/>
    <w:rsid w:val="00EB0D57"/>
    <w:rsid w:val="00EB17E5"/>
    <w:rsid w:val="00EB2E18"/>
    <w:rsid w:val="00EB3B65"/>
    <w:rsid w:val="00EB4653"/>
    <w:rsid w:val="00EC2CA1"/>
    <w:rsid w:val="00EC3918"/>
    <w:rsid w:val="00EC57D6"/>
    <w:rsid w:val="00EC58E8"/>
    <w:rsid w:val="00EC5A93"/>
    <w:rsid w:val="00EC5CDD"/>
    <w:rsid w:val="00ED0B90"/>
    <w:rsid w:val="00ED135E"/>
    <w:rsid w:val="00ED40CD"/>
    <w:rsid w:val="00ED4E44"/>
    <w:rsid w:val="00ED6191"/>
    <w:rsid w:val="00EE03DF"/>
    <w:rsid w:val="00EE1C99"/>
    <w:rsid w:val="00EE24C2"/>
    <w:rsid w:val="00EF2A9B"/>
    <w:rsid w:val="00EF3726"/>
    <w:rsid w:val="00EF5F46"/>
    <w:rsid w:val="00EF6085"/>
    <w:rsid w:val="00EF60BE"/>
    <w:rsid w:val="00EF6948"/>
    <w:rsid w:val="00EF7FB4"/>
    <w:rsid w:val="00F00EF1"/>
    <w:rsid w:val="00F064C3"/>
    <w:rsid w:val="00F12615"/>
    <w:rsid w:val="00F12C59"/>
    <w:rsid w:val="00F13692"/>
    <w:rsid w:val="00F13B02"/>
    <w:rsid w:val="00F1548E"/>
    <w:rsid w:val="00F15CF6"/>
    <w:rsid w:val="00F17D60"/>
    <w:rsid w:val="00F21408"/>
    <w:rsid w:val="00F21D06"/>
    <w:rsid w:val="00F2299F"/>
    <w:rsid w:val="00F2368D"/>
    <w:rsid w:val="00F26805"/>
    <w:rsid w:val="00F30496"/>
    <w:rsid w:val="00F316AA"/>
    <w:rsid w:val="00F33501"/>
    <w:rsid w:val="00F3478A"/>
    <w:rsid w:val="00F36B1D"/>
    <w:rsid w:val="00F36E53"/>
    <w:rsid w:val="00F378DF"/>
    <w:rsid w:val="00F37AF7"/>
    <w:rsid w:val="00F4346A"/>
    <w:rsid w:val="00F43730"/>
    <w:rsid w:val="00F43BB7"/>
    <w:rsid w:val="00F44FF1"/>
    <w:rsid w:val="00F46096"/>
    <w:rsid w:val="00F46BB5"/>
    <w:rsid w:val="00F47AE3"/>
    <w:rsid w:val="00F51CF6"/>
    <w:rsid w:val="00F538B0"/>
    <w:rsid w:val="00F551CD"/>
    <w:rsid w:val="00F56266"/>
    <w:rsid w:val="00F60515"/>
    <w:rsid w:val="00F60E90"/>
    <w:rsid w:val="00F62176"/>
    <w:rsid w:val="00F63338"/>
    <w:rsid w:val="00F641FA"/>
    <w:rsid w:val="00F64278"/>
    <w:rsid w:val="00F652D4"/>
    <w:rsid w:val="00F67BFF"/>
    <w:rsid w:val="00F70F85"/>
    <w:rsid w:val="00F71DC9"/>
    <w:rsid w:val="00F724C1"/>
    <w:rsid w:val="00F73EDA"/>
    <w:rsid w:val="00F74A8A"/>
    <w:rsid w:val="00F75686"/>
    <w:rsid w:val="00F75819"/>
    <w:rsid w:val="00F76265"/>
    <w:rsid w:val="00F768D3"/>
    <w:rsid w:val="00F76F4C"/>
    <w:rsid w:val="00F7755C"/>
    <w:rsid w:val="00F77AB8"/>
    <w:rsid w:val="00F80807"/>
    <w:rsid w:val="00F8097B"/>
    <w:rsid w:val="00F811C6"/>
    <w:rsid w:val="00F814F3"/>
    <w:rsid w:val="00F84294"/>
    <w:rsid w:val="00F850AB"/>
    <w:rsid w:val="00F90096"/>
    <w:rsid w:val="00F92186"/>
    <w:rsid w:val="00F93BB5"/>
    <w:rsid w:val="00F95B68"/>
    <w:rsid w:val="00F969B5"/>
    <w:rsid w:val="00F96C49"/>
    <w:rsid w:val="00F9742B"/>
    <w:rsid w:val="00F97CA2"/>
    <w:rsid w:val="00FA0CA0"/>
    <w:rsid w:val="00FA1044"/>
    <w:rsid w:val="00FA2602"/>
    <w:rsid w:val="00FA2B90"/>
    <w:rsid w:val="00FA6B7E"/>
    <w:rsid w:val="00FA7748"/>
    <w:rsid w:val="00FB1355"/>
    <w:rsid w:val="00FB24D0"/>
    <w:rsid w:val="00FB2DD0"/>
    <w:rsid w:val="00FB3AB1"/>
    <w:rsid w:val="00FB4F95"/>
    <w:rsid w:val="00FB59E4"/>
    <w:rsid w:val="00FB5D46"/>
    <w:rsid w:val="00FB6437"/>
    <w:rsid w:val="00FB733F"/>
    <w:rsid w:val="00FC0242"/>
    <w:rsid w:val="00FC0ED2"/>
    <w:rsid w:val="00FC30D1"/>
    <w:rsid w:val="00FC6633"/>
    <w:rsid w:val="00FC73FF"/>
    <w:rsid w:val="00FD1C52"/>
    <w:rsid w:val="00FD4D29"/>
    <w:rsid w:val="00FD6EEE"/>
    <w:rsid w:val="00FD7CCE"/>
    <w:rsid w:val="00FE02DC"/>
    <w:rsid w:val="00FE38BE"/>
    <w:rsid w:val="00FE4870"/>
    <w:rsid w:val="00FE5A81"/>
    <w:rsid w:val="00FE6064"/>
    <w:rsid w:val="00FF2727"/>
    <w:rsid w:val="00FF2C4D"/>
    <w:rsid w:val="00FF32F9"/>
    <w:rsid w:val="00FF3409"/>
    <w:rsid w:val="00FF3F43"/>
    <w:rsid w:val="00FF4515"/>
    <w:rsid w:val="00FF5279"/>
    <w:rsid w:val="00FF5450"/>
    <w:rsid w:val="00FF782F"/>
    <w:rsid w:val="00FF7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125A"/>
  <w15:chartTrackingRefBased/>
  <w15:docId w15:val="{798C8B60-E264-4D13-BD31-7B8ADD58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D6A"/>
    <w:pPr>
      <w:spacing w:before="120" w:after="120" w:line="360" w:lineRule="auto"/>
      <w:jc w:val="both"/>
    </w:pPr>
    <w:rPr>
      <w:rFonts w:ascii="Garamond" w:hAnsi="Garamond"/>
      <w:sz w:val="24"/>
      <w:lang w:val="tr-TR"/>
    </w:rPr>
  </w:style>
  <w:style w:type="paragraph" w:styleId="Balk1">
    <w:name w:val="heading 1"/>
    <w:basedOn w:val="Normal"/>
    <w:next w:val="Normal"/>
    <w:link w:val="Balk1Char"/>
    <w:uiPriority w:val="9"/>
    <w:qFormat/>
    <w:rsid w:val="00FD1C52"/>
    <w:pPr>
      <w:keepNext/>
      <w:keepLines/>
      <w:outlineLvl w:val="0"/>
    </w:pPr>
    <w:rPr>
      <w:rFonts w:eastAsiaTheme="majorEastAsia" w:cstheme="majorBidi"/>
      <w:b/>
      <w:color w:val="C00000"/>
      <w:szCs w:val="32"/>
    </w:rPr>
  </w:style>
  <w:style w:type="paragraph" w:styleId="Balk2">
    <w:name w:val="heading 2"/>
    <w:basedOn w:val="Normal"/>
    <w:next w:val="Normal"/>
    <w:link w:val="Balk2Char"/>
    <w:uiPriority w:val="9"/>
    <w:unhideWhenUsed/>
    <w:qFormat/>
    <w:rsid w:val="005416F0"/>
    <w:pPr>
      <w:keepNext/>
      <w:keepLines/>
      <w:outlineLvl w:val="1"/>
    </w:pPr>
    <w:rPr>
      <w:rFonts w:eastAsiaTheme="majorEastAsia" w:cstheme="majorBidi"/>
      <w:b/>
      <w:color w:val="C00000"/>
      <w:szCs w:val="26"/>
    </w:rPr>
  </w:style>
  <w:style w:type="paragraph" w:styleId="Balk3">
    <w:name w:val="heading 3"/>
    <w:basedOn w:val="Normal"/>
    <w:next w:val="Normal"/>
    <w:link w:val="Balk3Char"/>
    <w:uiPriority w:val="9"/>
    <w:unhideWhenUsed/>
    <w:qFormat/>
    <w:rsid w:val="00642AE6"/>
    <w:pPr>
      <w:keepNext/>
      <w:keepLines/>
      <w:outlineLvl w:val="2"/>
    </w:pPr>
    <w:rPr>
      <w:rFonts w:eastAsiaTheme="majorEastAsia" w:cstheme="majorBidi"/>
      <w:b/>
      <w:color w:val="C00000"/>
      <w:szCs w:val="24"/>
    </w:rPr>
  </w:style>
  <w:style w:type="paragraph" w:styleId="Balk4">
    <w:name w:val="heading 4"/>
    <w:basedOn w:val="Normal"/>
    <w:next w:val="Normal"/>
    <w:link w:val="Balk4Char"/>
    <w:uiPriority w:val="9"/>
    <w:unhideWhenUsed/>
    <w:qFormat/>
    <w:rsid w:val="00C377BA"/>
    <w:pPr>
      <w:keepNext/>
      <w:keepLines/>
      <w:outlineLvl w:val="3"/>
    </w:pPr>
    <w:rPr>
      <w:rFonts w:eastAsiaTheme="majorEastAsia" w:cstheme="majorBidi"/>
      <w:b/>
      <w:iCs/>
      <w:color w:val="C00000"/>
    </w:rPr>
  </w:style>
  <w:style w:type="paragraph" w:styleId="Balk5">
    <w:name w:val="heading 5"/>
    <w:basedOn w:val="Normal"/>
    <w:next w:val="Normal"/>
    <w:link w:val="Balk5Char"/>
    <w:uiPriority w:val="9"/>
    <w:semiHidden/>
    <w:unhideWhenUsed/>
    <w:qFormat/>
    <w:rsid w:val="00C15B92"/>
    <w:pPr>
      <w:keepNext/>
      <w:keepLines/>
      <w:outlineLvl w:val="4"/>
    </w:pPr>
    <w:rPr>
      <w:rFonts w:eastAsiaTheme="majorEastAsia" w:cstheme="majorBidi"/>
      <w:color w:val="C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1C52"/>
    <w:rPr>
      <w:rFonts w:ascii="Garamond" w:eastAsiaTheme="majorEastAsia" w:hAnsi="Garamond" w:cstheme="majorBidi"/>
      <w:b/>
      <w:color w:val="C00000"/>
      <w:sz w:val="24"/>
      <w:szCs w:val="32"/>
      <w:lang w:val="tr-TR"/>
    </w:rPr>
  </w:style>
  <w:style w:type="character" w:customStyle="1" w:styleId="Balk2Char">
    <w:name w:val="Başlık 2 Char"/>
    <w:basedOn w:val="VarsaylanParagrafYazTipi"/>
    <w:link w:val="Balk2"/>
    <w:uiPriority w:val="9"/>
    <w:rsid w:val="005416F0"/>
    <w:rPr>
      <w:rFonts w:ascii="Garamond" w:eastAsiaTheme="majorEastAsia" w:hAnsi="Garamond" w:cstheme="majorBidi"/>
      <w:b/>
      <w:color w:val="C00000"/>
      <w:sz w:val="24"/>
      <w:szCs w:val="26"/>
      <w:lang w:val="tr-TR"/>
    </w:rPr>
  </w:style>
  <w:style w:type="paragraph" w:styleId="stBilgi">
    <w:name w:val="header"/>
    <w:basedOn w:val="Normal"/>
    <w:link w:val="stBilgiChar"/>
    <w:uiPriority w:val="99"/>
    <w:unhideWhenUsed/>
    <w:rsid w:val="00D24A3C"/>
    <w:pPr>
      <w:tabs>
        <w:tab w:val="center" w:pos="4513"/>
        <w:tab w:val="right" w:pos="9026"/>
      </w:tabs>
      <w:spacing w:before="0" w:after="0" w:line="240" w:lineRule="auto"/>
    </w:pPr>
  </w:style>
  <w:style w:type="character" w:customStyle="1" w:styleId="stBilgiChar">
    <w:name w:val="Üst Bilgi Char"/>
    <w:basedOn w:val="VarsaylanParagrafYazTipi"/>
    <w:link w:val="stBilgi"/>
    <w:uiPriority w:val="99"/>
    <w:rsid w:val="00D24A3C"/>
    <w:rPr>
      <w:rFonts w:ascii="Garamond" w:hAnsi="Garamond"/>
      <w:sz w:val="24"/>
      <w:lang w:val="tr-TR"/>
    </w:rPr>
  </w:style>
  <w:style w:type="paragraph" w:styleId="AltBilgi">
    <w:name w:val="footer"/>
    <w:basedOn w:val="Normal"/>
    <w:link w:val="AltBilgiChar"/>
    <w:uiPriority w:val="99"/>
    <w:unhideWhenUsed/>
    <w:rsid w:val="00D24A3C"/>
    <w:pPr>
      <w:tabs>
        <w:tab w:val="center" w:pos="4513"/>
        <w:tab w:val="right" w:pos="9026"/>
      </w:tabs>
      <w:spacing w:before="0" w:after="0" w:line="240" w:lineRule="auto"/>
    </w:pPr>
  </w:style>
  <w:style w:type="character" w:customStyle="1" w:styleId="AltBilgiChar">
    <w:name w:val="Alt Bilgi Char"/>
    <w:basedOn w:val="VarsaylanParagrafYazTipi"/>
    <w:link w:val="AltBilgi"/>
    <w:uiPriority w:val="99"/>
    <w:rsid w:val="00D24A3C"/>
    <w:rPr>
      <w:rFonts w:ascii="Garamond" w:hAnsi="Garamond"/>
      <w:sz w:val="24"/>
      <w:lang w:val="tr-TR"/>
    </w:rPr>
  </w:style>
  <w:style w:type="paragraph" w:styleId="DipnotMetni">
    <w:name w:val="footnote text"/>
    <w:basedOn w:val="Normal"/>
    <w:link w:val="DipnotMetniChar"/>
    <w:uiPriority w:val="99"/>
    <w:unhideWhenUsed/>
    <w:rsid w:val="00963E57"/>
    <w:pPr>
      <w:spacing w:before="0" w:after="0" w:line="240" w:lineRule="auto"/>
    </w:pPr>
    <w:rPr>
      <w:sz w:val="20"/>
      <w:szCs w:val="20"/>
    </w:rPr>
  </w:style>
  <w:style w:type="character" w:customStyle="1" w:styleId="DipnotMetniChar">
    <w:name w:val="Dipnot Metni Char"/>
    <w:basedOn w:val="VarsaylanParagrafYazTipi"/>
    <w:link w:val="DipnotMetni"/>
    <w:uiPriority w:val="99"/>
    <w:rsid w:val="00963E57"/>
    <w:rPr>
      <w:rFonts w:ascii="Garamond" w:hAnsi="Garamond"/>
      <w:sz w:val="20"/>
      <w:szCs w:val="20"/>
      <w:lang w:val="tr-TR"/>
    </w:rPr>
  </w:style>
  <w:style w:type="character" w:styleId="DipnotBavurusu">
    <w:name w:val="footnote reference"/>
    <w:basedOn w:val="VarsaylanParagrafYazTipi"/>
    <w:uiPriority w:val="99"/>
    <w:semiHidden/>
    <w:unhideWhenUsed/>
    <w:rsid w:val="00963E57"/>
    <w:rPr>
      <w:vertAlign w:val="superscript"/>
    </w:rPr>
  </w:style>
  <w:style w:type="paragraph" w:styleId="ListeParagraf">
    <w:name w:val="List Paragraph"/>
    <w:basedOn w:val="Normal"/>
    <w:uiPriority w:val="34"/>
    <w:qFormat/>
    <w:rsid w:val="00472B79"/>
    <w:pPr>
      <w:ind w:left="720"/>
      <w:contextualSpacing/>
    </w:pPr>
  </w:style>
  <w:style w:type="character" w:customStyle="1" w:styleId="Balk3Char">
    <w:name w:val="Başlık 3 Char"/>
    <w:basedOn w:val="VarsaylanParagrafYazTipi"/>
    <w:link w:val="Balk3"/>
    <w:uiPriority w:val="9"/>
    <w:rsid w:val="00642AE6"/>
    <w:rPr>
      <w:rFonts w:ascii="Garamond" w:eastAsiaTheme="majorEastAsia" w:hAnsi="Garamond" w:cstheme="majorBidi"/>
      <w:b/>
      <w:color w:val="C00000"/>
      <w:sz w:val="24"/>
      <w:szCs w:val="24"/>
      <w:lang w:val="tr-TR"/>
    </w:rPr>
  </w:style>
  <w:style w:type="paragraph" w:styleId="TBal">
    <w:name w:val="TOC Heading"/>
    <w:basedOn w:val="Balk1"/>
    <w:next w:val="Normal"/>
    <w:uiPriority w:val="39"/>
    <w:unhideWhenUsed/>
    <w:qFormat/>
    <w:rsid w:val="00BB6801"/>
    <w:pPr>
      <w:spacing w:before="240" w:after="0" w:line="259" w:lineRule="auto"/>
      <w:jc w:val="left"/>
      <w:outlineLvl w:val="9"/>
    </w:pPr>
    <w:rPr>
      <w:color w:val="auto"/>
      <w:lang w:val="en-US"/>
    </w:rPr>
  </w:style>
  <w:style w:type="paragraph" w:styleId="T1">
    <w:name w:val="toc 1"/>
    <w:basedOn w:val="Normal"/>
    <w:next w:val="Normal"/>
    <w:autoRedefine/>
    <w:uiPriority w:val="39"/>
    <w:unhideWhenUsed/>
    <w:rsid w:val="00BB6801"/>
    <w:pPr>
      <w:tabs>
        <w:tab w:val="right" w:leader="dot" w:pos="9016"/>
      </w:tabs>
      <w:spacing w:line="240" w:lineRule="auto"/>
    </w:pPr>
    <w:rPr>
      <w:b/>
    </w:rPr>
  </w:style>
  <w:style w:type="paragraph" w:styleId="T2">
    <w:name w:val="toc 2"/>
    <w:basedOn w:val="Normal"/>
    <w:next w:val="Normal"/>
    <w:autoRedefine/>
    <w:uiPriority w:val="39"/>
    <w:unhideWhenUsed/>
    <w:rsid w:val="00BB6801"/>
    <w:pPr>
      <w:spacing w:line="240" w:lineRule="auto"/>
      <w:ind w:left="238"/>
    </w:pPr>
  </w:style>
  <w:style w:type="paragraph" w:styleId="T3">
    <w:name w:val="toc 3"/>
    <w:basedOn w:val="Normal"/>
    <w:next w:val="Normal"/>
    <w:autoRedefine/>
    <w:uiPriority w:val="39"/>
    <w:unhideWhenUsed/>
    <w:rsid w:val="00BB6801"/>
    <w:pPr>
      <w:spacing w:line="240" w:lineRule="auto"/>
      <w:ind w:left="482"/>
    </w:pPr>
  </w:style>
  <w:style w:type="character" w:styleId="Kpr">
    <w:name w:val="Hyperlink"/>
    <w:basedOn w:val="VarsaylanParagrafYazTipi"/>
    <w:uiPriority w:val="99"/>
    <w:unhideWhenUsed/>
    <w:rsid w:val="00BB6801"/>
    <w:rPr>
      <w:color w:val="0563C1" w:themeColor="hyperlink"/>
      <w:u w:val="single"/>
    </w:rPr>
  </w:style>
  <w:style w:type="paragraph" w:styleId="Alnt">
    <w:name w:val="Quote"/>
    <w:basedOn w:val="Normal"/>
    <w:next w:val="Normal"/>
    <w:link w:val="AlntChar"/>
    <w:uiPriority w:val="29"/>
    <w:qFormat/>
    <w:rsid w:val="00FB733F"/>
    <w:pPr>
      <w:ind w:left="862" w:right="862"/>
    </w:pPr>
    <w:rPr>
      <w:i/>
      <w:iCs/>
      <w:color w:val="404040" w:themeColor="text1" w:themeTint="BF"/>
    </w:rPr>
  </w:style>
  <w:style w:type="character" w:customStyle="1" w:styleId="AlntChar">
    <w:name w:val="Alıntı Char"/>
    <w:basedOn w:val="VarsaylanParagrafYazTipi"/>
    <w:link w:val="Alnt"/>
    <w:uiPriority w:val="29"/>
    <w:rsid w:val="00FB733F"/>
    <w:rPr>
      <w:rFonts w:ascii="Garamond" w:hAnsi="Garamond"/>
      <w:i/>
      <w:iCs/>
      <w:color w:val="404040" w:themeColor="text1" w:themeTint="BF"/>
      <w:sz w:val="24"/>
      <w:lang w:val="tr-TR"/>
    </w:rPr>
  </w:style>
  <w:style w:type="character" w:customStyle="1" w:styleId="Balk4Char">
    <w:name w:val="Başlık 4 Char"/>
    <w:basedOn w:val="VarsaylanParagrafYazTipi"/>
    <w:link w:val="Balk4"/>
    <w:uiPriority w:val="9"/>
    <w:rsid w:val="00C377BA"/>
    <w:rPr>
      <w:rFonts w:ascii="Garamond" w:eastAsiaTheme="majorEastAsia" w:hAnsi="Garamond" w:cstheme="majorBidi"/>
      <w:b/>
      <w:iCs/>
      <w:color w:val="C00000"/>
      <w:sz w:val="24"/>
      <w:lang w:val="tr-TR"/>
    </w:rPr>
  </w:style>
  <w:style w:type="paragraph" w:customStyle="1" w:styleId="EndNoteBibliographyTitle">
    <w:name w:val="EndNote Bibliography Title"/>
    <w:basedOn w:val="Normal"/>
    <w:link w:val="EndNoteBibliographyTitleChar"/>
    <w:rsid w:val="0046561B"/>
    <w:pPr>
      <w:spacing w:after="0"/>
      <w:jc w:val="center"/>
    </w:pPr>
    <w:rPr>
      <w:noProof/>
      <w:lang w:val="en-US"/>
    </w:rPr>
  </w:style>
  <w:style w:type="character" w:customStyle="1" w:styleId="EndNoteBibliographyTitleChar">
    <w:name w:val="EndNote Bibliography Title Char"/>
    <w:basedOn w:val="DipnotMetniChar"/>
    <w:link w:val="EndNoteBibliographyTitle"/>
    <w:rsid w:val="0046561B"/>
    <w:rPr>
      <w:rFonts w:ascii="Garamond" w:hAnsi="Garamond"/>
      <w:noProof/>
      <w:sz w:val="24"/>
      <w:szCs w:val="20"/>
      <w:lang w:val="en-US"/>
    </w:rPr>
  </w:style>
  <w:style w:type="paragraph" w:customStyle="1" w:styleId="EndNoteBibliography">
    <w:name w:val="EndNote Bibliography"/>
    <w:basedOn w:val="Normal"/>
    <w:link w:val="EndNoteBibliographyChar"/>
    <w:rsid w:val="00D77F00"/>
    <w:pPr>
      <w:spacing w:line="240" w:lineRule="auto"/>
      <w:ind w:left="567" w:hanging="567"/>
    </w:pPr>
    <w:rPr>
      <w:noProof/>
      <w:lang w:val="en-US"/>
    </w:rPr>
  </w:style>
  <w:style w:type="character" w:customStyle="1" w:styleId="EndNoteBibliographyChar">
    <w:name w:val="EndNote Bibliography Char"/>
    <w:basedOn w:val="DipnotMetniChar"/>
    <w:link w:val="EndNoteBibliography"/>
    <w:rsid w:val="00D77F00"/>
    <w:rPr>
      <w:rFonts w:ascii="Garamond" w:hAnsi="Garamond"/>
      <w:noProof/>
      <w:sz w:val="24"/>
      <w:szCs w:val="20"/>
      <w:lang w:val="en-US"/>
    </w:rPr>
  </w:style>
  <w:style w:type="table" w:styleId="TabloKlavuzu">
    <w:name w:val="Table Grid"/>
    <w:basedOn w:val="NormalTablo"/>
    <w:uiPriority w:val="59"/>
    <w:rsid w:val="002A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2">
    <w:name w:val="A2+2"/>
    <w:uiPriority w:val="99"/>
    <w:rsid w:val="00C406C9"/>
    <w:rPr>
      <w:rFonts w:cs="Adobe Caslon Pro"/>
      <w:color w:val="221E1F"/>
    </w:rPr>
  </w:style>
  <w:style w:type="character" w:styleId="zlenenKpr">
    <w:name w:val="FollowedHyperlink"/>
    <w:basedOn w:val="VarsaylanParagrafYazTipi"/>
    <w:uiPriority w:val="99"/>
    <w:semiHidden/>
    <w:unhideWhenUsed/>
    <w:rsid w:val="0044763B"/>
    <w:rPr>
      <w:color w:val="954F72" w:themeColor="followedHyperlink"/>
      <w:u w:val="single"/>
    </w:rPr>
  </w:style>
  <w:style w:type="character" w:customStyle="1" w:styleId="Balk5Char">
    <w:name w:val="Başlık 5 Char"/>
    <w:basedOn w:val="VarsaylanParagrafYazTipi"/>
    <w:link w:val="Balk5"/>
    <w:uiPriority w:val="9"/>
    <w:semiHidden/>
    <w:rsid w:val="00C15B92"/>
    <w:rPr>
      <w:rFonts w:ascii="Garamond" w:eastAsiaTheme="majorEastAsia" w:hAnsi="Garamond" w:cstheme="majorBidi"/>
      <w:color w:val="C00000"/>
      <w:sz w:val="24"/>
      <w:lang w:val="tr-TR"/>
    </w:rPr>
  </w:style>
  <w:style w:type="character" w:styleId="AklamaBavurusu">
    <w:name w:val="annotation reference"/>
    <w:basedOn w:val="VarsaylanParagrafYazTipi"/>
    <w:uiPriority w:val="99"/>
    <w:semiHidden/>
    <w:unhideWhenUsed/>
    <w:rsid w:val="00065791"/>
    <w:rPr>
      <w:sz w:val="16"/>
      <w:szCs w:val="16"/>
    </w:rPr>
  </w:style>
  <w:style w:type="paragraph" w:styleId="AklamaMetni">
    <w:name w:val="annotation text"/>
    <w:basedOn w:val="Normal"/>
    <w:link w:val="AklamaMetniChar"/>
    <w:uiPriority w:val="99"/>
    <w:semiHidden/>
    <w:unhideWhenUsed/>
    <w:rsid w:val="0006579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65791"/>
    <w:rPr>
      <w:rFonts w:ascii="Garamond" w:hAnsi="Garamond"/>
      <w:sz w:val="20"/>
      <w:szCs w:val="20"/>
      <w:lang w:val="tr-TR"/>
    </w:rPr>
  </w:style>
  <w:style w:type="paragraph" w:styleId="AklamaKonusu">
    <w:name w:val="annotation subject"/>
    <w:basedOn w:val="AklamaMetni"/>
    <w:next w:val="AklamaMetni"/>
    <w:link w:val="AklamaKonusuChar"/>
    <w:uiPriority w:val="99"/>
    <w:semiHidden/>
    <w:unhideWhenUsed/>
    <w:rsid w:val="00065791"/>
    <w:rPr>
      <w:b/>
      <w:bCs/>
    </w:rPr>
  </w:style>
  <w:style w:type="character" w:customStyle="1" w:styleId="AklamaKonusuChar">
    <w:name w:val="Açıklama Konusu Char"/>
    <w:basedOn w:val="AklamaMetniChar"/>
    <w:link w:val="AklamaKonusu"/>
    <w:uiPriority w:val="99"/>
    <w:semiHidden/>
    <w:rsid w:val="00065791"/>
    <w:rPr>
      <w:rFonts w:ascii="Garamond" w:hAnsi="Garamond"/>
      <w:b/>
      <w:bCs/>
      <w:sz w:val="20"/>
      <w:szCs w:val="20"/>
      <w:lang w:val="tr-TR"/>
    </w:rPr>
  </w:style>
  <w:style w:type="paragraph" w:styleId="BalonMetni">
    <w:name w:val="Balloon Text"/>
    <w:basedOn w:val="Normal"/>
    <w:link w:val="BalonMetniChar"/>
    <w:uiPriority w:val="99"/>
    <w:semiHidden/>
    <w:unhideWhenUsed/>
    <w:rsid w:val="00065791"/>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5791"/>
    <w:rPr>
      <w:rFonts w:ascii="Segoe UI" w:hAnsi="Segoe UI" w:cs="Segoe UI"/>
      <w:sz w:val="18"/>
      <w:szCs w:val="18"/>
      <w:lang w:val="tr-TR"/>
    </w:rPr>
  </w:style>
  <w:style w:type="character" w:customStyle="1" w:styleId="UnresolvedMention">
    <w:name w:val="Unresolved Mention"/>
    <w:basedOn w:val="VarsaylanParagrafYazTipi"/>
    <w:uiPriority w:val="99"/>
    <w:semiHidden/>
    <w:unhideWhenUsed/>
    <w:rsid w:val="00C31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3858">
      <w:bodyDiv w:val="1"/>
      <w:marLeft w:val="0"/>
      <w:marRight w:val="0"/>
      <w:marTop w:val="0"/>
      <w:marBottom w:val="0"/>
      <w:divBdr>
        <w:top w:val="none" w:sz="0" w:space="0" w:color="auto"/>
        <w:left w:val="none" w:sz="0" w:space="0" w:color="auto"/>
        <w:bottom w:val="none" w:sz="0" w:space="0" w:color="auto"/>
        <w:right w:val="none" w:sz="0" w:space="0" w:color="auto"/>
      </w:divBdr>
    </w:div>
    <w:div w:id="312953841">
      <w:bodyDiv w:val="1"/>
      <w:marLeft w:val="0"/>
      <w:marRight w:val="0"/>
      <w:marTop w:val="0"/>
      <w:marBottom w:val="0"/>
      <w:divBdr>
        <w:top w:val="none" w:sz="0" w:space="0" w:color="auto"/>
        <w:left w:val="none" w:sz="0" w:space="0" w:color="auto"/>
        <w:bottom w:val="none" w:sz="0" w:space="0" w:color="auto"/>
        <w:right w:val="none" w:sz="0" w:space="0" w:color="auto"/>
      </w:divBdr>
    </w:div>
    <w:div w:id="427432628">
      <w:bodyDiv w:val="1"/>
      <w:marLeft w:val="0"/>
      <w:marRight w:val="0"/>
      <w:marTop w:val="0"/>
      <w:marBottom w:val="0"/>
      <w:divBdr>
        <w:top w:val="none" w:sz="0" w:space="0" w:color="auto"/>
        <w:left w:val="none" w:sz="0" w:space="0" w:color="auto"/>
        <w:bottom w:val="none" w:sz="0" w:space="0" w:color="auto"/>
        <w:right w:val="none" w:sz="0" w:space="0" w:color="auto"/>
      </w:divBdr>
    </w:div>
    <w:div w:id="617640347">
      <w:bodyDiv w:val="1"/>
      <w:marLeft w:val="0"/>
      <w:marRight w:val="0"/>
      <w:marTop w:val="0"/>
      <w:marBottom w:val="0"/>
      <w:divBdr>
        <w:top w:val="none" w:sz="0" w:space="0" w:color="auto"/>
        <w:left w:val="none" w:sz="0" w:space="0" w:color="auto"/>
        <w:bottom w:val="none" w:sz="0" w:space="0" w:color="auto"/>
        <w:right w:val="none" w:sz="0" w:space="0" w:color="auto"/>
      </w:divBdr>
    </w:div>
    <w:div w:id="763306649">
      <w:bodyDiv w:val="1"/>
      <w:marLeft w:val="0"/>
      <w:marRight w:val="0"/>
      <w:marTop w:val="0"/>
      <w:marBottom w:val="0"/>
      <w:divBdr>
        <w:top w:val="none" w:sz="0" w:space="0" w:color="auto"/>
        <w:left w:val="none" w:sz="0" w:space="0" w:color="auto"/>
        <w:bottom w:val="none" w:sz="0" w:space="0" w:color="auto"/>
        <w:right w:val="none" w:sz="0" w:space="0" w:color="auto"/>
      </w:divBdr>
    </w:div>
    <w:div w:id="812410229">
      <w:bodyDiv w:val="1"/>
      <w:marLeft w:val="0"/>
      <w:marRight w:val="0"/>
      <w:marTop w:val="0"/>
      <w:marBottom w:val="0"/>
      <w:divBdr>
        <w:top w:val="none" w:sz="0" w:space="0" w:color="auto"/>
        <w:left w:val="none" w:sz="0" w:space="0" w:color="auto"/>
        <w:bottom w:val="none" w:sz="0" w:space="0" w:color="auto"/>
        <w:right w:val="none" w:sz="0" w:space="0" w:color="auto"/>
      </w:divBdr>
    </w:div>
    <w:div w:id="908880093">
      <w:bodyDiv w:val="1"/>
      <w:marLeft w:val="0"/>
      <w:marRight w:val="0"/>
      <w:marTop w:val="0"/>
      <w:marBottom w:val="0"/>
      <w:divBdr>
        <w:top w:val="none" w:sz="0" w:space="0" w:color="auto"/>
        <w:left w:val="none" w:sz="0" w:space="0" w:color="auto"/>
        <w:bottom w:val="none" w:sz="0" w:space="0" w:color="auto"/>
        <w:right w:val="none" w:sz="0" w:space="0" w:color="auto"/>
      </w:divBdr>
    </w:div>
    <w:div w:id="167418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MBHOME\Academia\Tempal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5AF0-4794-49B8-B37B-9B723769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Tempalte</Template>
  <TotalTime>33</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adem.sevinc</cp:lastModifiedBy>
  <cp:revision>5</cp:revision>
  <dcterms:created xsi:type="dcterms:W3CDTF">2022-09-19T13:31:00Z</dcterms:created>
  <dcterms:modified xsi:type="dcterms:W3CDTF">2022-10-05T10:49:00Z</dcterms:modified>
</cp:coreProperties>
</file>